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A3A18" w14:textId="77777777" w:rsidR="0046494C" w:rsidRPr="00642EA0" w:rsidRDefault="00EF00B5" w:rsidP="00CD0885">
      <w:pPr>
        <w:rPr>
          <w:sz w:val="20"/>
          <w:szCs w:val="20"/>
        </w:rPr>
      </w:pPr>
      <w:r w:rsidRPr="00642EA0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EF0F90" wp14:editId="573506D7">
                <wp:simplePos x="0" y="0"/>
                <wp:positionH relativeFrom="column">
                  <wp:posOffset>4467225</wp:posOffset>
                </wp:positionH>
                <wp:positionV relativeFrom="paragraph">
                  <wp:posOffset>-779145</wp:posOffset>
                </wp:positionV>
                <wp:extent cx="2657475" cy="752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C8F23" w14:textId="77777777" w:rsidR="00B50074" w:rsidRPr="006542AD" w:rsidRDefault="006542AD" w:rsidP="0046494C">
                            <w:pPr>
                              <w:spacing w:line="72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542AD">
                              <w:rPr>
                                <w:b/>
                                <w:color w:val="000000" w:themeColor="text1"/>
                              </w:rPr>
                              <w:t>Therapeutic Alert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F0F90" id="Rectangle 7" o:spid="_x0000_s1026" style="position:absolute;margin-left:351.75pt;margin-top:-61.35pt;width:209.2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" fillcolor="white [3212]" strokecolor="black [3213]" strokeweight="1pt">
                <v:textbox>
                  <w:txbxContent>
                    <w:p w14:paraId="469C8F23" w14:textId="77777777" w:rsidR="00B50074" w:rsidRPr="006542AD" w:rsidRDefault="006542AD" w:rsidP="0046494C">
                      <w:pPr>
                        <w:spacing w:line="72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542AD">
                        <w:rPr>
                          <w:b/>
                          <w:color w:val="000000" w:themeColor="text1"/>
                        </w:rPr>
                        <w:t>Therapeutic Alert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7773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3"/>
      </w:tblGrid>
      <w:tr w:rsidR="00EF00B5" w14:paraId="49C07307" w14:textId="77777777" w:rsidTr="00D272BB">
        <w:trPr>
          <w:trHeight w:val="7771"/>
        </w:trPr>
        <w:tc>
          <w:tcPr>
            <w:tcW w:w="4193" w:type="dxa"/>
          </w:tcPr>
          <w:p w14:paraId="776391BE" w14:textId="77777777" w:rsidR="003A27F3" w:rsidRDefault="003A27F3" w:rsidP="00EF00B5">
            <w:pPr>
              <w:rPr>
                <w:b/>
              </w:rPr>
            </w:pPr>
            <w:r>
              <w:rPr>
                <w:b/>
              </w:rPr>
              <w:t>Please present insurance card to front desk</w:t>
            </w:r>
          </w:p>
          <w:p w14:paraId="41DB1CDC" w14:textId="77777777" w:rsidR="00EF00B5" w:rsidRDefault="00EF00B5" w:rsidP="00EF00B5">
            <w:pPr>
              <w:rPr>
                <w:b/>
              </w:rPr>
            </w:pPr>
            <w:r>
              <w:rPr>
                <w:b/>
              </w:rPr>
              <w:t>INSURANCE</w:t>
            </w:r>
            <w:r w:rsidR="00642EA0">
              <w:rPr>
                <w:b/>
              </w:rPr>
              <w:t>(S)</w:t>
            </w:r>
            <w:r>
              <w:rPr>
                <w:b/>
              </w:rPr>
              <w:t>:</w:t>
            </w:r>
          </w:p>
          <w:p w14:paraId="0DEF0110" w14:textId="77777777" w:rsidR="00EF00B5" w:rsidRDefault="00EF00B5" w:rsidP="00EF00B5">
            <w:pPr>
              <w:rPr>
                <w:b/>
              </w:rPr>
            </w:pPr>
            <w:r>
              <w:rPr>
                <w:b/>
              </w:rPr>
              <w:t>Provider:</w:t>
            </w:r>
            <w:r w:rsidR="00554D8D">
              <w:rPr>
                <w:b/>
              </w:rPr>
              <w:t xml:space="preserve"> </w:t>
            </w:r>
            <w:r>
              <w:rPr>
                <w:b/>
              </w:rPr>
              <w:t>___________________________</w:t>
            </w:r>
          </w:p>
          <w:p w14:paraId="25086DD3" w14:textId="77777777" w:rsidR="00EF00B5" w:rsidRDefault="00EF00B5" w:rsidP="00EF00B5">
            <w:pPr>
              <w:rPr>
                <w:b/>
              </w:rPr>
            </w:pPr>
            <w:r>
              <w:rPr>
                <w:b/>
              </w:rPr>
              <w:t>Policy#:</w:t>
            </w:r>
            <w:r w:rsidR="00554D8D">
              <w:rPr>
                <w:b/>
              </w:rPr>
              <w:t xml:space="preserve"> _</w:t>
            </w:r>
            <w:r>
              <w:rPr>
                <w:b/>
              </w:rPr>
              <w:t>___________________________</w:t>
            </w:r>
          </w:p>
          <w:p w14:paraId="4F69F52B" w14:textId="77777777" w:rsidR="00EF00B5" w:rsidRDefault="00EF00B5" w:rsidP="00EF00B5">
            <w:pPr>
              <w:rPr>
                <w:b/>
              </w:rPr>
            </w:pPr>
            <w:r>
              <w:rPr>
                <w:b/>
              </w:rPr>
              <w:t>Certificate/ID#:</w:t>
            </w:r>
            <w:r w:rsidR="00554D8D">
              <w:rPr>
                <w:b/>
              </w:rPr>
              <w:t xml:space="preserve"> </w:t>
            </w:r>
            <w:r>
              <w:rPr>
                <w:b/>
              </w:rPr>
              <w:t>______________________</w:t>
            </w:r>
          </w:p>
          <w:p w14:paraId="2EEF5155" w14:textId="77777777" w:rsidR="00642EA0" w:rsidRDefault="00642EA0" w:rsidP="00EF00B5">
            <w:pPr>
              <w:rPr>
                <w:b/>
              </w:rPr>
            </w:pPr>
            <w:r>
              <w:rPr>
                <w:b/>
              </w:rPr>
              <w:t>Relationship to patient: _______________</w:t>
            </w:r>
          </w:p>
          <w:p w14:paraId="2E0FF422" w14:textId="77777777" w:rsidR="008758BE" w:rsidRDefault="008758BE" w:rsidP="00EF00B5">
            <w:pPr>
              <w:rPr>
                <w:b/>
              </w:rPr>
            </w:pPr>
            <w:r>
              <w:rPr>
                <w:b/>
              </w:rPr>
              <w:t>Name:</w:t>
            </w:r>
            <w:r w:rsidR="00B365F0">
              <w:rPr>
                <w:b/>
              </w:rPr>
              <w:t xml:space="preserve"> </w:t>
            </w:r>
            <w:r>
              <w:rPr>
                <w:b/>
              </w:rPr>
              <w:t>______________DOB:___________</w:t>
            </w:r>
          </w:p>
          <w:p w14:paraId="3515966B" w14:textId="77777777" w:rsidR="00EF00B5" w:rsidRDefault="00EF00B5" w:rsidP="00EF00B5">
            <w:pPr>
              <w:rPr>
                <w:b/>
              </w:rPr>
            </w:pPr>
            <w:r>
              <w:rPr>
                <w:b/>
              </w:rPr>
              <w:t>*Please indicate if you have secondary*</w:t>
            </w:r>
          </w:p>
          <w:p w14:paraId="18384716" w14:textId="77777777" w:rsidR="00B365F0" w:rsidRDefault="00B365F0" w:rsidP="00EF00B5">
            <w:pPr>
              <w:rPr>
                <w:b/>
              </w:rPr>
            </w:pPr>
            <w:r>
              <w:rPr>
                <w:b/>
              </w:rPr>
              <w:t>Secondary Details:</w:t>
            </w:r>
          </w:p>
          <w:p w14:paraId="420BE405" w14:textId="77777777" w:rsidR="000E4548" w:rsidRDefault="000E4548" w:rsidP="00EF00B5">
            <w:pPr>
              <w:rPr>
                <w:b/>
              </w:rPr>
            </w:pPr>
            <w:r>
              <w:rPr>
                <w:b/>
              </w:rPr>
              <w:t>Provider: ___________________________</w:t>
            </w:r>
          </w:p>
          <w:p w14:paraId="5D37632A" w14:textId="77777777" w:rsidR="00EF00B5" w:rsidRPr="00A97938" w:rsidRDefault="00EF00B5" w:rsidP="00EF00B5">
            <w:pPr>
              <w:rPr>
                <w:b/>
              </w:rPr>
            </w:pPr>
            <w:r w:rsidRPr="00A97938">
              <w:rPr>
                <w:b/>
              </w:rPr>
              <w:t>Subsc</w:t>
            </w:r>
            <w:r>
              <w:rPr>
                <w:b/>
              </w:rPr>
              <w:t>riber Name: ____________________</w:t>
            </w:r>
          </w:p>
          <w:p w14:paraId="30E429CF" w14:textId="77777777" w:rsidR="00EF00B5" w:rsidRPr="00A97938" w:rsidRDefault="00EF00B5" w:rsidP="00EF00B5">
            <w:pPr>
              <w:rPr>
                <w:b/>
              </w:rPr>
            </w:pPr>
            <w:r w:rsidRPr="00A97938">
              <w:rPr>
                <w:b/>
              </w:rPr>
              <w:t>Policy#</w:t>
            </w:r>
            <w:r>
              <w:rPr>
                <w:b/>
              </w:rPr>
              <w:t>: ____________________________</w:t>
            </w:r>
          </w:p>
          <w:p w14:paraId="3C24C516" w14:textId="77777777" w:rsidR="00EF00B5" w:rsidRPr="00A97938" w:rsidRDefault="00EF00B5" w:rsidP="00EF00B5">
            <w:pPr>
              <w:rPr>
                <w:b/>
              </w:rPr>
            </w:pPr>
            <w:r w:rsidRPr="00A97938">
              <w:rPr>
                <w:b/>
              </w:rPr>
              <w:t>Certifi</w:t>
            </w:r>
            <w:r>
              <w:rPr>
                <w:b/>
              </w:rPr>
              <w:t>cate/ID#:</w:t>
            </w:r>
            <w:r w:rsidR="00554D8D">
              <w:rPr>
                <w:b/>
              </w:rPr>
              <w:t xml:space="preserve"> </w:t>
            </w:r>
            <w:r>
              <w:rPr>
                <w:b/>
              </w:rPr>
              <w:t>______________________</w:t>
            </w:r>
          </w:p>
          <w:p w14:paraId="69A9C37E" w14:textId="77777777" w:rsidR="00EF00B5" w:rsidRDefault="00642EA0" w:rsidP="00EF00B5">
            <w:pPr>
              <w:rPr>
                <w:b/>
              </w:rPr>
            </w:pPr>
            <w:r>
              <w:rPr>
                <w:b/>
              </w:rPr>
              <w:t>Relationship to patient: _______________</w:t>
            </w:r>
          </w:p>
          <w:p w14:paraId="30BDA532" w14:textId="77777777" w:rsidR="008758BE" w:rsidRDefault="00CA4102" w:rsidP="00EF00B5">
            <w:pPr>
              <w:rPr>
                <w:b/>
              </w:rPr>
            </w:pPr>
            <w:r>
              <w:rPr>
                <w:b/>
              </w:rPr>
              <w:t xml:space="preserve">Subscriber </w:t>
            </w:r>
            <w:r w:rsidR="008758BE">
              <w:rPr>
                <w:b/>
              </w:rPr>
              <w:t>DOB:</w:t>
            </w:r>
            <w:r>
              <w:rPr>
                <w:b/>
              </w:rPr>
              <w:t xml:space="preserve"> </w:t>
            </w:r>
            <w:r w:rsidR="008758BE">
              <w:rPr>
                <w:b/>
              </w:rPr>
              <w:t>___________</w:t>
            </w:r>
            <w:r>
              <w:rPr>
                <w:b/>
              </w:rPr>
              <w:t>__________</w:t>
            </w:r>
          </w:p>
          <w:p w14:paraId="767742A2" w14:textId="77777777" w:rsidR="00B95C8A" w:rsidRDefault="00B95C8A" w:rsidP="00EF00B5">
            <w:pPr>
              <w:rPr>
                <w:b/>
              </w:rPr>
            </w:pPr>
            <w:r>
              <w:rPr>
                <w:b/>
              </w:rPr>
              <w:t>***NIHB:</w:t>
            </w:r>
          </w:p>
          <w:p w14:paraId="58442807" w14:textId="77777777" w:rsidR="00B95C8A" w:rsidRPr="00EF00B5" w:rsidRDefault="00B95C8A" w:rsidP="00EF00B5">
            <w:pPr>
              <w:rPr>
                <w:b/>
              </w:rPr>
            </w:pPr>
            <w:r>
              <w:rPr>
                <w:b/>
              </w:rPr>
              <w:t>Treaty Number:_______________________</w:t>
            </w:r>
          </w:p>
        </w:tc>
      </w:tr>
    </w:tbl>
    <w:p w14:paraId="7709AF41" w14:textId="77777777" w:rsidR="00AE07E5" w:rsidRPr="0046494C" w:rsidRDefault="00902ADE" w:rsidP="0046494C">
      <w:r>
        <w:rPr>
          <w:b/>
        </w:rPr>
        <w:t>ALL INFORMATION IS KEPT</w:t>
      </w:r>
      <w:r w:rsidR="00642EA0">
        <w:rPr>
          <w:b/>
        </w:rPr>
        <w:t xml:space="preserve"> </w:t>
      </w:r>
      <w:r w:rsidR="00E10CCC">
        <w:rPr>
          <w:b/>
        </w:rPr>
        <w:t>CONFIDENTIAL</w:t>
      </w:r>
    </w:p>
    <w:p w14:paraId="4995370A" w14:textId="5E9E9AB2" w:rsidR="00E10CCC" w:rsidRDefault="00642EA0" w:rsidP="00EF00B5">
      <w:pPr>
        <w:spacing w:after="0"/>
      </w:pPr>
      <w:r>
        <w:t>Full Name</w:t>
      </w:r>
      <w:r w:rsidR="00902ADE">
        <w:t xml:space="preserve">: </w:t>
      </w:r>
      <w:r w:rsidR="00217C8D">
        <w:t xml:space="preserve"> </w:t>
      </w:r>
      <w:r w:rsidR="00902ADE">
        <w:t>_</w:t>
      </w:r>
      <w:r w:rsidR="00E10CCC">
        <w:t>___________________</w:t>
      </w:r>
      <w:r w:rsidR="0030784B">
        <w:t>_________________</w:t>
      </w:r>
      <w:r>
        <w:t>_____________</w:t>
      </w:r>
    </w:p>
    <w:p w14:paraId="7C6D6028" w14:textId="77777777" w:rsidR="00B95C8A" w:rsidRDefault="00B95C8A" w:rsidP="00EF00B5">
      <w:pPr>
        <w:spacing w:after="0"/>
      </w:pPr>
    </w:p>
    <w:p w14:paraId="0B0EE375" w14:textId="6D1BCD44" w:rsidR="00387AE7" w:rsidRDefault="00387AE7" w:rsidP="00EF00B5">
      <w:pPr>
        <w:spacing w:after="0"/>
      </w:pPr>
      <w:r>
        <w:t>Date of Birth (DD/MM/YYYY):</w:t>
      </w:r>
      <w:r w:rsidR="00217C8D">
        <w:t xml:space="preserve"> </w:t>
      </w:r>
      <w:r>
        <w:t>________________________________</w:t>
      </w:r>
      <w:r w:rsidR="00C36CB5">
        <w:t>___</w:t>
      </w:r>
    </w:p>
    <w:p w14:paraId="5538BBF8" w14:textId="77777777" w:rsidR="00B95C8A" w:rsidRDefault="00B95C8A" w:rsidP="00EF00B5">
      <w:pPr>
        <w:spacing w:after="0"/>
      </w:pPr>
    </w:p>
    <w:p w14:paraId="7C900955" w14:textId="24BC7687" w:rsidR="00E10CCC" w:rsidRDefault="00756866" w:rsidP="00EF00B5">
      <w:pPr>
        <w:spacing w:after="0"/>
      </w:pPr>
      <w:r>
        <w:t xml:space="preserve">Mailing </w:t>
      </w:r>
      <w:r w:rsidR="00217C8D">
        <w:t xml:space="preserve">Address:  </w:t>
      </w:r>
      <w:r w:rsidR="00E10CCC">
        <w:t>__________________</w:t>
      </w:r>
      <w:r w:rsidR="00217C8D">
        <w:t>___________________________</w:t>
      </w:r>
    </w:p>
    <w:p w14:paraId="3CC305D4" w14:textId="77777777" w:rsidR="00B95C8A" w:rsidRDefault="00C36CB5" w:rsidP="00EF00B5">
      <w:pPr>
        <w:spacing w:after="0"/>
        <w:ind w:left="-284"/>
      </w:pPr>
      <w:r>
        <w:t xml:space="preserve">      </w:t>
      </w:r>
    </w:p>
    <w:p w14:paraId="20C36AE9" w14:textId="2AA20592" w:rsidR="00E10CCC" w:rsidRDefault="00B95C8A" w:rsidP="00B95C8A">
      <w:pPr>
        <w:spacing w:after="0"/>
      </w:pPr>
      <w:r>
        <w:t xml:space="preserve">  __</w:t>
      </w:r>
      <w:r w:rsidR="00E10CCC">
        <w:t>____________________</w:t>
      </w:r>
      <w:r w:rsidR="00C36CB5">
        <w:t>___</w:t>
      </w:r>
      <w:r w:rsidR="00554D8D">
        <w:tab/>
      </w:r>
      <w:r w:rsidR="00554D8D">
        <w:tab/>
      </w:r>
      <w:r w:rsidR="00217C8D">
        <w:t xml:space="preserve">  </w:t>
      </w:r>
      <w:r w:rsidR="00554D8D">
        <w:t>_</w:t>
      </w:r>
      <w:r w:rsidR="00E10CCC">
        <w:t>______________________</w:t>
      </w:r>
      <w:r w:rsidR="00C36CB5">
        <w:t>___</w:t>
      </w:r>
    </w:p>
    <w:p w14:paraId="03E93EC5" w14:textId="77777777" w:rsidR="00C00D97" w:rsidRDefault="00642EA0" w:rsidP="00554D8D">
      <w:pPr>
        <w:spacing w:after="0"/>
        <w:ind w:firstLine="720"/>
      </w:pPr>
      <w:r>
        <w:t xml:space="preserve">   </w:t>
      </w:r>
      <w:r w:rsidR="00E10CCC">
        <w:t xml:space="preserve"> City</w:t>
      </w:r>
      <w:r>
        <w:t>/Province</w:t>
      </w:r>
      <w:r>
        <w:tab/>
      </w:r>
      <w:r>
        <w:tab/>
      </w:r>
      <w:r>
        <w:tab/>
      </w:r>
      <w:r w:rsidR="00C36CB5">
        <w:t xml:space="preserve"> </w:t>
      </w:r>
      <w:r>
        <w:tab/>
      </w:r>
      <w:r w:rsidR="00E10CCC">
        <w:t>Postal Code</w:t>
      </w:r>
    </w:p>
    <w:p w14:paraId="2619C20B" w14:textId="77777777" w:rsidR="0030784B" w:rsidRDefault="00642EA0" w:rsidP="00EF00B5">
      <w:pPr>
        <w:spacing w:after="0"/>
      </w:pPr>
      <w:r>
        <w:t xml:space="preserve">Health Card </w:t>
      </w:r>
      <w:r w:rsidR="0030784B">
        <w:t>Number</w:t>
      </w:r>
      <w:r w:rsidR="00902ADE">
        <w:t>: _</w:t>
      </w:r>
      <w:r w:rsidR="0030784B">
        <w:t>_________________________________________</w:t>
      </w:r>
    </w:p>
    <w:p w14:paraId="4535D57F" w14:textId="77777777" w:rsidR="00B95C8A" w:rsidRDefault="00B95C8A" w:rsidP="00EF00B5">
      <w:pPr>
        <w:spacing w:after="0"/>
      </w:pPr>
    </w:p>
    <w:p w14:paraId="3D4C3723" w14:textId="77777777" w:rsidR="00C00D97" w:rsidRDefault="00C00D97" w:rsidP="00EF00B5">
      <w:pPr>
        <w:spacing w:after="0"/>
      </w:pPr>
      <w:r>
        <w:t>Home Phone</w:t>
      </w:r>
      <w:r w:rsidR="00902ADE">
        <w:t>: _</w:t>
      </w:r>
      <w:r>
        <w:t>________________ Cell phone</w:t>
      </w:r>
      <w:r w:rsidR="00902ADE">
        <w:t>: _</w:t>
      </w:r>
      <w:r>
        <w:t>____________________</w:t>
      </w:r>
      <w:r w:rsidR="00387AE7">
        <w:t>_</w:t>
      </w:r>
    </w:p>
    <w:p w14:paraId="2FEC16ED" w14:textId="77777777" w:rsidR="00B95C8A" w:rsidRDefault="00B95C8A" w:rsidP="00EF00B5">
      <w:pPr>
        <w:tabs>
          <w:tab w:val="left" w:pos="6915"/>
        </w:tabs>
        <w:spacing w:after="0"/>
      </w:pPr>
    </w:p>
    <w:p w14:paraId="0F385A71" w14:textId="77777777" w:rsidR="00387AE7" w:rsidRDefault="00C00D97" w:rsidP="00EF00B5">
      <w:pPr>
        <w:tabs>
          <w:tab w:val="left" w:pos="6915"/>
        </w:tabs>
        <w:spacing w:after="0"/>
      </w:pPr>
      <w:r>
        <w:t>Work Phone: _________________</w:t>
      </w:r>
      <w:r w:rsidR="00387AE7">
        <w:t xml:space="preserve"> Driver’s License#:_________________</w:t>
      </w:r>
      <w:r>
        <w:t xml:space="preserve"> </w:t>
      </w:r>
    </w:p>
    <w:p w14:paraId="7FF25A71" w14:textId="77777777" w:rsidR="00B95C8A" w:rsidRDefault="00B95C8A" w:rsidP="00EF00B5">
      <w:pPr>
        <w:tabs>
          <w:tab w:val="left" w:pos="6915"/>
        </w:tabs>
        <w:spacing w:after="0"/>
      </w:pPr>
    </w:p>
    <w:p w14:paraId="0F84A680" w14:textId="77777777" w:rsidR="00A97938" w:rsidRDefault="00C00D97" w:rsidP="00EF00B5">
      <w:pPr>
        <w:tabs>
          <w:tab w:val="left" w:pos="6915"/>
        </w:tabs>
        <w:spacing w:after="0"/>
      </w:pPr>
      <w:r>
        <w:t xml:space="preserve">Email: </w:t>
      </w:r>
      <w:r w:rsidR="00C36CB5">
        <w:t xml:space="preserve"> </w:t>
      </w:r>
      <w:r>
        <w:t>_________________________</w:t>
      </w:r>
      <w:r w:rsidR="00C36CB5">
        <w:t>_____________________________</w:t>
      </w:r>
    </w:p>
    <w:p w14:paraId="6EF4434E" w14:textId="77777777" w:rsidR="00B95C8A" w:rsidRDefault="00B95C8A" w:rsidP="00EF00B5">
      <w:pPr>
        <w:tabs>
          <w:tab w:val="left" w:pos="6915"/>
        </w:tabs>
        <w:spacing w:after="0"/>
      </w:pPr>
    </w:p>
    <w:p w14:paraId="2BC6FA21" w14:textId="77777777" w:rsidR="00042A8A" w:rsidRDefault="00042A8A" w:rsidP="00EF00B5">
      <w:pPr>
        <w:tabs>
          <w:tab w:val="left" w:pos="6915"/>
        </w:tabs>
        <w:spacing w:after="0"/>
      </w:pPr>
      <w:r>
        <w:t>Place of Employment: _________________________________________</w:t>
      </w:r>
    </w:p>
    <w:p w14:paraId="0B7681F5" w14:textId="77777777" w:rsidR="00B95C8A" w:rsidRDefault="00B95C8A" w:rsidP="00A97938">
      <w:pPr>
        <w:tabs>
          <w:tab w:val="left" w:pos="6915"/>
        </w:tabs>
      </w:pPr>
    </w:p>
    <w:p w14:paraId="5C644FCC" w14:textId="77777777" w:rsidR="00C00D97" w:rsidRDefault="00C00D97" w:rsidP="00A97938">
      <w:pPr>
        <w:tabs>
          <w:tab w:val="left" w:pos="6915"/>
        </w:tabs>
      </w:pPr>
      <w:r>
        <w:t xml:space="preserve">Who may we thank for referring you to </w:t>
      </w:r>
      <w:r w:rsidR="0046494C">
        <w:t>us</w:t>
      </w:r>
      <w:r w:rsidR="00902ADE">
        <w:t>? _</w:t>
      </w:r>
      <w:r w:rsidR="0046494C">
        <w:t>________________________</w:t>
      </w:r>
    </w:p>
    <w:p w14:paraId="0F561D01" w14:textId="77777777" w:rsidR="00EF00B5" w:rsidRPr="00D272BB" w:rsidRDefault="00BB1DAB" w:rsidP="00C00D97">
      <w:pPr>
        <w:rPr>
          <w:b/>
        </w:rPr>
      </w:pPr>
      <w:r w:rsidRPr="00D272BB">
        <w:rPr>
          <w:b/>
        </w:rPr>
        <w:t xml:space="preserve">In case of an emergency, please notify: </w:t>
      </w:r>
      <w:r w:rsidRPr="00D272BB">
        <w:rPr>
          <w:b/>
        </w:rPr>
        <w:tab/>
      </w:r>
      <w:r w:rsidRPr="00D272BB">
        <w:rPr>
          <w:b/>
        </w:rPr>
        <w:tab/>
      </w:r>
    </w:p>
    <w:p w14:paraId="75A3654F" w14:textId="77777777" w:rsidR="00BB1DAB" w:rsidRDefault="00BB1DAB" w:rsidP="00C00D97">
      <w:r>
        <w:t>Name: _____________________________________________________</w:t>
      </w:r>
      <w:r w:rsidR="00554D8D">
        <w:t>_</w:t>
      </w:r>
    </w:p>
    <w:p w14:paraId="18727F83" w14:textId="77777777" w:rsidR="00B95C8A" w:rsidRPr="00B95C8A" w:rsidRDefault="00BB1DAB" w:rsidP="00223A25">
      <w:r>
        <w:t>Relationship: _______________Telephone: _______________________</w:t>
      </w:r>
      <w:r w:rsidR="00554D8D">
        <w:t>_</w:t>
      </w:r>
    </w:p>
    <w:p w14:paraId="7B928925" w14:textId="77777777" w:rsidR="00B95C8A" w:rsidRDefault="00B95C8A" w:rsidP="00223A25">
      <w:pPr>
        <w:rPr>
          <w:b/>
        </w:rPr>
      </w:pPr>
    </w:p>
    <w:p w14:paraId="3FA4585D" w14:textId="77777777" w:rsidR="00223A25" w:rsidRDefault="00223A25" w:rsidP="00223A25">
      <w:pPr>
        <w:rPr>
          <w:b/>
        </w:rPr>
      </w:pPr>
      <w:r>
        <w:rPr>
          <w:b/>
        </w:rPr>
        <w:t>DENTAL HISTORY</w:t>
      </w:r>
    </w:p>
    <w:p w14:paraId="1EDEAE72" w14:textId="77777777" w:rsidR="00B95C8A" w:rsidRDefault="001D535E" w:rsidP="00EF00B5">
      <w:pPr>
        <w:spacing w:after="0"/>
      </w:pPr>
      <w:r>
        <w:t>Previous Dentist/Dental Office</w:t>
      </w:r>
      <w:r w:rsidR="00FB585F">
        <w:t>: _</w:t>
      </w:r>
      <w:r>
        <w:t xml:space="preserve">____________________________________________________________________  </w:t>
      </w:r>
    </w:p>
    <w:p w14:paraId="5FD709E7" w14:textId="77777777" w:rsidR="00223A25" w:rsidRDefault="00223A25" w:rsidP="00EF00B5">
      <w:pPr>
        <w:spacing w:after="0"/>
      </w:pPr>
      <w:r>
        <w:t>How long since your last check u</w:t>
      </w:r>
      <w:r w:rsidR="00642EA0">
        <w:t>p</w:t>
      </w:r>
      <w:r w:rsidR="00FB585F">
        <w:t>? _</w:t>
      </w:r>
      <w:r w:rsidR="00642EA0">
        <w:t>_________________________</w:t>
      </w:r>
      <w:r>
        <w:t>Last cleaning:_____________________________</w:t>
      </w:r>
    </w:p>
    <w:p w14:paraId="57A3CF7D" w14:textId="77777777" w:rsidR="00AE2AE4" w:rsidRDefault="00AE2AE4" w:rsidP="00AE2AE4"/>
    <w:p w14:paraId="425BCFD1" w14:textId="77777777" w:rsidR="00AE2AE4" w:rsidRDefault="00EF00B5" w:rsidP="00AE2AE4">
      <w:r w:rsidRPr="009A77B6">
        <w:t xml:space="preserve">Please circle </w:t>
      </w:r>
      <w:r w:rsidRPr="00485116">
        <w:rPr>
          <w:b/>
        </w:rPr>
        <w:t>YES</w:t>
      </w:r>
      <w:r w:rsidRPr="009A77B6">
        <w:t xml:space="preserve"> or</w:t>
      </w:r>
      <w:r w:rsidRPr="00485116">
        <w:rPr>
          <w:b/>
        </w:rPr>
        <w:t xml:space="preserve"> NO</w:t>
      </w:r>
      <w:r w:rsidRPr="009A77B6">
        <w:t xml:space="preserve"> for the following:</w:t>
      </w:r>
      <w:r w:rsidR="00AE2AE4">
        <w:rPr>
          <w:sz w:val="20"/>
          <w:szCs w:val="20"/>
        </w:rPr>
        <w:tab/>
      </w:r>
      <w:r w:rsidR="00AE2AE4">
        <w:rPr>
          <w:sz w:val="20"/>
          <w:szCs w:val="20"/>
        </w:rPr>
        <w:tab/>
      </w:r>
      <w:r w:rsidR="00AE2AE4">
        <w:rPr>
          <w:sz w:val="20"/>
          <w:szCs w:val="20"/>
        </w:rPr>
        <w:tab/>
      </w:r>
      <w:r w:rsidR="00AE2AE4">
        <w:rPr>
          <w:sz w:val="20"/>
          <w:szCs w:val="20"/>
        </w:rPr>
        <w:tab/>
      </w:r>
      <w:r w:rsidR="00AE2AE4">
        <w:rPr>
          <w:sz w:val="20"/>
          <w:szCs w:val="20"/>
        </w:rPr>
        <w:tab/>
      </w:r>
      <w:r w:rsidR="00AE2AE4">
        <w:rPr>
          <w:sz w:val="20"/>
          <w:szCs w:val="20"/>
        </w:rPr>
        <w:tab/>
      </w:r>
      <w:r w:rsidR="00AE2AE4">
        <w:rPr>
          <w:sz w:val="20"/>
          <w:szCs w:val="20"/>
        </w:rPr>
        <w:tab/>
      </w:r>
      <w:r w:rsidR="00AE2AE4">
        <w:rPr>
          <w:sz w:val="20"/>
          <w:szCs w:val="20"/>
        </w:rPr>
        <w:tab/>
      </w:r>
      <w:r w:rsidR="004B178A">
        <w:rPr>
          <w:sz w:val="20"/>
          <w:szCs w:val="20"/>
        </w:rPr>
        <w:tab/>
      </w:r>
    </w:p>
    <w:p w14:paraId="574063DC" w14:textId="77777777" w:rsidR="00EF00B5" w:rsidRPr="00AE2AE4" w:rsidRDefault="00EF00B5" w:rsidP="00D272BB">
      <w:pPr>
        <w:spacing w:after="0" w:line="240" w:lineRule="auto"/>
      </w:pPr>
      <w:r w:rsidRPr="00C676D3">
        <w:rPr>
          <w:sz w:val="20"/>
          <w:szCs w:val="20"/>
        </w:rPr>
        <w:t>Have you had:</w:t>
      </w:r>
      <w:r w:rsidRPr="00C676D3">
        <w:rPr>
          <w:sz w:val="20"/>
          <w:szCs w:val="20"/>
        </w:rPr>
        <w:tab/>
      </w:r>
      <w:r w:rsidRPr="00C676D3">
        <w:rPr>
          <w:sz w:val="20"/>
          <w:szCs w:val="20"/>
        </w:rPr>
        <w:tab/>
        <w:t>Orthodontic Treatment</w:t>
      </w:r>
      <w:r w:rsidR="00722AB9">
        <w:rPr>
          <w:sz w:val="20"/>
          <w:szCs w:val="20"/>
        </w:rPr>
        <w:t xml:space="preserve"> </w:t>
      </w:r>
      <w:r w:rsidR="00BB0365">
        <w:rPr>
          <w:sz w:val="20"/>
          <w:szCs w:val="20"/>
        </w:rPr>
        <w:t xml:space="preserve"> </w:t>
      </w:r>
      <w:r w:rsidR="00722AB9">
        <w:rPr>
          <w:sz w:val="20"/>
          <w:szCs w:val="20"/>
        </w:rPr>
        <w:t xml:space="preserve"> </w:t>
      </w:r>
      <w:r w:rsidR="00BB0365">
        <w:rPr>
          <w:sz w:val="20"/>
          <w:szCs w:val="20"/>
        </w:rPr>
        <w:t>----------</w:t>
      </w:r>
      <w:r w:rsidR="00BB0365">
        <w:rPr>
          <w:sz w:val="20"/>
          <w:szCs w:val="20"/>
        </w:rPr>
        <w:tab/>
      </w:r>
      <w:r w:rsidRPr="00C676D3">
        <w:rPr>
          <w:sz w:val="20"/>
          <w:szCs w:val="20"/>
        </w:rPr>
        <w:t>YES</w:t>
      </w:r>
      <w:r w:rsidRPr="00C676D3">
        <w:rPr>
          <w:sz w:val="20"/>
          <w:szCs w:val="20"/>
        </w:rPr>
        <w:tab/>
      </w:r>
      <w:r w:rsidRPr="00C676D3">
        <w:rPr>
          <w:sz w:val="20"/>
          <w:szCs w:val="20"/>
        </w:rPr>
        <w:tab/>
        <w:t>NO</w:t>
      </w:r>
      <w:r w:rsidR="004B178A">
        <w:rPr>
          <w:sz w:val="20"/>
          <w:szCs w:val="20"/>
        </w:rPr>
        <w:tab/>
        <w:t>How often do you floss</w:t>
      </w:r>
      <w:r w:rsidR="00FB585F">
        <w:rPr>
          <w:sz w:val="20"/>
          <w:szCs w:val="20"/>
        </w:rPr>
        <w:t>? _______________</w:t>
      </w:r>
    </w:p>
    <w:p w14:paraId="5C43CE14" w14:textId="77777777" w:rsidR="00EF00B5" w:rsidRPr="00C676D3" w:rsidRDefault="00EF00B5" w:rsidP="00D272BB">
      <w:pPr>
        <w:spacing w:after="0" w:line="240" w:lineRule="auto"/>
        <w:rPr>
          <w:sz w:val="20"/>
          <w:szCs w:val="20"/>
        </w:rPr>
      </w:pPr>
      <w:r w:rsidRPr="00C676D3">
        <w:rPr>
          <w:sz w:val="20"/>
          <w:szCs w:val="20"/>
        </w:rPr>
        <w:tab/>
      </w:r>
      <w:r w:rsidRPr="00C676D3">
        <w:rPr>
          <w:sz w:val="20"/>
          <w:szCs w:val="20"/>
        </w:rPr>
        <w:tab/>
      </w:r>
      <w:r w:rsidRPr="00C676D3">
        <w:rPr>
          <w:sz w:val="20"/>
          <w:szCs w:val="20"/>
        </w:rPr>
        <w:tab/>
        <w:t xml:space="preserve">Periodontal (gum) </w:t>
      </w:r>
      <w:r w:rsidR="00FB585F" w:rsidRPr="00C676D3">
        <w:rPr>
          <w:sz w:val="20"/>
          <w:szCs w:val="20"/>
        </w:rPr>
        <w:t>T</w:t>
      </w:r>
      <w:r w:rsidR="00FB585F">
        <w:rPr>
          <w:sz w:val="20"/>
          <w:szCs w:val="20"/>
        </w:rPr>
        <w:t>reatment ---</w:t>
      </w:r>
      <w:r w:rsidR="00BB0365">
        <w:rPr>
          <w:sz w:val="20"/>
          <w:szCs w:val="20"/>
        </w:rPr>
        <w:t xml:space="preserve"> </w:t>
      </w:r>
      <w:r w:rsidR="00BB0365">
        <w:rPr>
          <w:sz w:val="20"/>
          <w:szCs w:val="20"/>
        </w:rPr>
        <w:tab/>
      </w:r>
      <w:r w:rsidRPr="00C676D3">
        <w:rPr>
          <w:sz w:val="20"/>
          <w:szCs w:val="20"/>
        </w:rPr>
        <w:t>YES</w:t>
      </w:r>
      <w:r w:rsidRPr="00C676D3">
        <w:rPr>
          <w:sz w:val="20"/>
          <w:szCs w:val="20"/>
        </w:rPr>
        <w:tab/>
      </w:r>
      <w:r w:rsidRPr="00C676D3">
        <w:rPr>
          <w:sz w:val="20"/>
          <w:szCs w:val="20"/>
        </w:rPr>
        <w:tab/>
        <w:t>NO</w:t>
      </w:r>
      <w:r w:rsidR="00D5270E">
        <w:rPr>
          <w:sz w:val="20"/>
          <w:szCs w:val="20"/>
        </w:rPr>
        <w:tab/>
      </w:r>
    </w:p>
    <w:p w14:paraId="3045C955" w14:textId="77777777" w:rsidR="00C676D3" w:rsidRPr="00C676D3" w:rsidRDefault="00C676D3" w:rsidP="00D272BB">
      <w:pPr>
        <w:tabs>
          <w:tab w:val="left" w:pos="2175"/>
        </w:tabs>
        <w:spacing w:after="0" w:line="240" w:lineRule="auto"/>
        <w:rPr>
          <w:sz w:val="20"/>
          <w:szCs w:val="20"/>
        </w:rPr>
      </w:pPr>
      <w:r w:rsidRPr="00C676D3">
        <w:rPr>
          <w:sz w:val="20"/>
          <w:szCs w:val="20"/>
        </w:rPr>
        <w:tab/>
        <w:t xml:space="preserve">Wisdom Tooth Extractions  </w:t>
      </w:r>
      <w:r w:rsidR="00BB0365">
        <w:rPr>
          <w:sz w:val="20"/>
          <w:szCs w:val="20"/>
        </w:rPr>
        <w:t xml:space="preserve">  ----- </w:t>
      </w:r>
      <w:r w:rsidR="00BB0365">
        <w:rPr>
          <w:sz w:val="20"/>
          <w:szCs w:val="20"/>
        </w:rPr>
        <w:tab/>
      </w:r>
      <w:r w:rsidRPr="00C676D3">
        <w:rPr>
          <w:sz w:val="20"/>
          <w:szCs w:val="20"/>
        </w:rPr>
        <w:t>YES</w:t>
      </w:r>
      <w:r w:rsidRPr="00C676D3">
        <w:rPr>
          <w:sz w:val="20"/>
          <w:szCs w:val="20"/>
        </w:rPr>
        <w:tab/>
      </w:r>
      <w:r w:rsidRPr="00C676D3">
        <w:rPr>
          <w:sz w:val="20"/>
          <w:szCs w:val="20"/>
        </w:rPr>
        <w:tab/>
        <w:t>NO</w:t>
      </w:r>
      <w:r w:rsidR="00D272BB">
        <w:rPr>
          <w:sz w:val="20"/>
          <w:szCs w:val="20"/>
        </w:rPr>
        <w:tab/>
      </w:r>
      <w:r w:rsidR="00D272BB" w:rsidRPr="00D272BB">
        <w:rPr>
          <w:sz w:val="20"/>
          <w:szCs w:val="20"/>
        </w:rPr>
        <w:t>How often do you brush? _______________</w:t>
      </w:r>
    </w:p>
    <w:p w14:paraId="00498338" w14:textId="77777777" w:rsidR="00C676D3" w:rsidRPr="00C676D3" w:rsidRDefault="00C676D3" w:rsidP="00D272BB">
      <w:pPr>
        <w:tabs>
          <w:tab w:val="left" w:pos="2175"/>
        </w:tabs>
        <w:spacing w:after="0" w:line="240" w:lineRule="auto"/>
        <w:rPr>
          <w:sz w:val="20"/>
          <w:szCs w:val="20"/>
        </w:rPr>
      </w:pPr>
      <w:r w:rsidRPr="00C676D3">
        <w:rPr>
          <w:sz w:val="20"/>
          <w:szCs w:val="20"/>
        </w:rPr>
        <w:tab/>
        <w:t>Root Canals</w:t>
      </w:r>
      <w:r w:rsidR="00BB0365">
        <w:rPr>
          <w:sz w:val="20"/>
          <w:szCs w:val="20"/>
        </w:rPr>
        <w:t xml:space="preserve"> </w:t>
      </w:r>
      <w:r w:rsidRPr="00C676D3">
        <w:rPr>
          <w:sz w:val="20"/>
          <w:szCs w:val="20"/>
        </w:rPr>
        <w:t xml:space="preserve"> ---</w:t>
      </w:r>
      <w:r w:rsidR="00BB0365">
        <w:rPr>
          <w:sz w:val="20"/>
          <w:szCs w:val="20"/>
        </w:rPr>
        <w:t xml:space="preserve">-----------------------  </w:t>
      </w:r>
      <w:r w:rsidR="00BB0365">
        <w:rPr>
          <w:sz w:val="20"/>
          <w:szCs w:val="20"/>
        </w:rPr>
        <w:tab/>
      </w:r>
      <w:r w:rsidRPr="00C676D3">
        <w:rPr>
          <w:sz w:val="20"/>
          <w:szCs w:val="20"/>
        </w:rPr>
        <w:t>YES</w:t>
      </w:r>
      <w:r w:rsidRPr="00C676D3">
        <w:rPr>
          <w:sz w:val="20"/>
          <w:szCs w:val="20"/>
        </w:rPr>
        <w:tab/>
      </w:r>
      <w:r w:rsidRPr="00C676D3">
        <w:rPr>
          <w:sz w:val="20"/>
          <w:szCs w:val="20"/>
        </w:rPr>
        <w:tab/>
        <w:t>NO</w:t>
      </w:r>
      <w:r w:rsidR="00FB585F">
        <w:rPr>
          <w:sz w:val="20"/>
          <w:szCs w:val="20"/>
        </w:rPr>
        <w:tab/>
      </w:r>
    </w:p>
    <w:p w14:paraId="1F3BBDCF" w14:textId="77777777" w:rsidR="00C676D3" w:rsidRPr="00C676D3" w:rsidRDefault="00C676D3" w:rsidP="00D272BB">
      <w:pPr>
        <w:tabs>
          <w:tab w:val="left" w:pos="2175"/>
        </w:tabs>
        <w:spacing w:after="0" w:line="240" w:lineRule="auto"/>
        <w:rPr>
          <w:sz w:val="20"/>
          <w:szCs w:val="20"/>
        </w:rPr>
      </w:pPr>
      <w:r w:rsidRPr="00C676D3">
        <w:rPr>
          <w:sz w:val="20"/>
          <w:szCs w:val="20"/>
        </w:rPr>
        <w:tab/>
        <w:t xml:space="preserve">Dental Implants  </w:t>
      </w:r>
      <w:r w:rsidR="00BB0365">
        <w:rPr>
          <w:sz w:val="20"/>
          <w:szCs w:val="20"/>
        </w:rPr>
        <w:t>---------------------</w:t>
      </w:r>
      <w:r w:rsidR="00BB0365">
        <w:rPr>
          <w:sz w:val="20"/>
          <w:szCs w:val="20"/>
        </w:rPr>
        <w:tab/>
      </w:r>
      <w:r w:rsidRPr="00C676D3">
        <w:rPr>
          <w:sz w:val="20"/>
          <w:szCs w:val="20"/>
        </w:rPr>
        <w:t>YES</w:t>
      </w:r>
      <w:r w:rsidRPr="00C676D3">
        <w:rPr>
          <w:sz w:val="20"/>
          <w:szCs w:val="20"/>
        </w:rPr>
        <w:tab/>
      </w:r>
      <w:r w:rsidRPr="00C676D3">
        <w:rPr>
          <w:sz w:val="20"/>
          <w:szCs w:val="20"/>
        </w:rPr>
        <w:tab/>
        <w:t>NO</w:t>
      </w:r>
      <w:r w:rsidR="00D272BB">
        <w:rPr>
          <w:sz w:val="20"/>
          <w:szCs w:val="20"/>
        </w:rPr>
        <w:tab/>
      </w:r>
      <w:r w:rsidR="00D272BB" w:rsidRPr="00D272BB">
        <w:rPr>
          <w:sz w:val="20"/>
          <w:szCs w:val="20"/>
        </w:rPr>
        <w:t>Do you smoke?_______________________</w:t>
      </w:r>
    </w:p>
    <w:p w14:paraId="51ED6619" w14:textId="77777777" w:rsidR="00EF00B5" w:rsidRPr="00C676D3" w:rsidRDefault="00EF00B5" w:rsidP="00D272BB">
      <w:pPr>
        <w:spacing w:after="0" w:line="240" w:lineRule="auto"/>
        <w:rPr>
          <w:sz w:val="20"/>
          <w:szCs w:val="20"/>
        </w:rPr>
      </w:pPr>
      <w:r w:rsidRPr="00C676D3">
        <w:rPr>
          <w:sz w:val="20"/>
          <w:szCs w:val="20"/>
        </w:rPr>
        <w:t>Do your gums bleed?--------------------------</w:t>
      </w:r>
      <w:r w:rsidR="00BB0365">
        <w:rPr>
          <w:sz w:val="20"/>
          <w:szCs w:val="20"/>
        </w:rPr>
        <w:t>-------------------------</w:t>
      </w:r>
      <w:r w:rsidR="00BB0365">
        <w:rPr>
          <w:sz w:val="20"/>
          <w:szCs w:val="20"/>
        </w:rPr>
        <w:tab/>
      </w:r>
      <w:r w:rsidRPr="00C676D3">
        <w:rPr>
          <w:sz w:val="20"/>
          <w:szCs w:val="20"/>
        </w:rPr>
        <w:t>YES</w:t>
      </w:r>
      <w:r w:rsidRPr="00C676D3">
        <w:rPr>
          <w:sz w:val="20"/>
          <w:szCs w:val="20"/>
        </w:rPr>
        <w:tab/>
      </w:r>
      <w:r w:rsidRPr="00C676D3">
        <w:rPr>
          <w:sz w:val="20"/>
          <w:szCs w:val="20"/>
        </w:rPr>
        <w:tab/>
        <w:t>NO</w:t>
      </w:r>
    </w:p>
    <w:p w14:paraId="1B72A247" w14:textId="77777777" w:rsidR="00EF00B5" w:rsidRPr="00C676D3" w:rsidRDefault="00EF00B5" w:rsidP="00D272BB">
      <w:pPr>
        <w:spacing w:after="0" w:line="240" w:lineRule="auto"/>
        <w:rPr>
          <w:sz w:val="20"/>
          <w:szCs w:val="20"/>
        </w:rPr>
      </w:pPr>
      <w:r w:rsidRPr="00C676D3">
        <w:rPr>
          <w:sz w:val="20"/>
          <w:szCs w:val="20"/>
        </w:rPr>
        <w:t>Are any of your teeth sensitive or loose?</w:t>
      </w:r>
      <w:r w:rsidR="00BB0365">
        <w:rPr>
          <w:sz w:val="20"/>
          <w:szCs w:val="20"/>
        </w:rPr>
        <w:t>--------------------------</w:t>
      </w:r>
      <w:r w:rsidR="00BB0365">
        <w:rPr>
          <w:sz w:val="20"/>
          <w:szCs w:val="20"/>
        </w:rPr>
        <w:tab/>
      </w:r>
      <w:r w:rsidRPr="00C676D3">
        <w:rPr>
          <w:sz w:val="20"/>
          <w:szCs w:val="20"/>
        </w:rPr>
        <w:t>YES</w:t>
      </w:r>
      <w:r w:rsidRPr="00C676D3">
        <w:rPr>
          <w:sz w:val="20"/>
          <w:szCs w:val="20"/>
        </w:rPr>
        <w:tab/>
      </w:r>
      <w:r w:rsidRPr="00C676D3">
        <w:rPr>
          <w:sz w:val="20"/>
          <w:szCs w:val="20"/>
        </w:rPr>
        <w:tab/>
        <w:t>NO</w:t>
      </w:r>
    </w:p>
    <w:p w14:paraId="17C8456D" w14:textId="77777777" w:rsidR="00EF00B5" w:rsidRPr="00C676D3" w:rsidRDefault="00EF00B5" w:rsidP="00D272BB">
      <w:pPr>
        <w:tabs>
          <w:tab w:val="left" w:pos="4962"/>
        </w:tabs>
        <w:spacing w:after="0" w:line="240" w:lineRule="auto"/>
        <w:rPr>
          <w:sz w:val="20"/>
          <w:szCs w:val="20"/>
        </w:rPr>
      </w:pPr>
      <w:r w:rsidRPr="00C676D3">
        <w:rPr>
          <w:sz w:val="20"/>
          <w:szCs w:val="20"/>
        </w:rPr>
        <w:t>Do you ever clench or grind your teeth?</w:t>
      </w:r>
      <w:r w:rsidR="00BB0365">
        <w:rPr>
          <w:sz w:val="20"/>
          <w:szCs w:val="20"/>
        </w:rPr>
        <w:t xml:space="preserve"> </w:t>
      </w:r>
      <w:r w:rsidRPr="00C676D3">
        <w:rPr>
          <w:sz w:val="20"/>
          <w:szCs w:val="20"/>
        </w:rPr>
        <w:t>-</w:t>
      </w:r>
      <w:r w:rsidR="00BB0365">
        <w:rPr>
          <w:sz w:val="20"/>
          <w:szCs w:val="20"/>
        </w:rPr>
        <w:t>-------------------------</w:t>
      </w:r>
      <w:r w:rsidR="00BB0365">
        <w:rPr>
          <w:sz w:val="20"/>
          <w:szCs w:val="20"/>
        </w:rPr>
        <w:tab/>
      </w:r>
      <w:r w:rsidR="00B7435D">
        <w:rPr>
          <w:sz w:val="20"/>
          <w:szCs w:val="20"/>
        </w:rPr>
        <w:tab/>
      </w:r>
      <w:r w:rsidRPr="00C676D3">
        <w:rPr>
          <w:sz w:val="20"/>
          <w:szCs w:val="20"/>
        </w:rPr>
        <w:t>YES</w:t>
      </w:r>
      <w:r w:rsidRPr="00C676D3">
        <w:rPr>
          <w:sz w:val="20"/>
          <w:szCs w:val="20"/>
        </w:rPr>
        <w:tab/>
      </w:r>
      <w:r w:rsidRPr="00C676D3">
        <w:rPr>
          <w:sz w:val="20"/>
          <w:szCs w:val="20"/>
        </w:rPr>
        <w:tab/>
        <w:t xml:space="preserve">NO </w:t>
      </w:r>
    </w:p>
    <w:p w14:paraId="791C32F2" w14:textId="77777777" w:rsidR="00EF00B5" w:rsidRPr="00C676D3" w:rsidRDefault="00FB585F" w:rsidP="00D272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 have any problems with your jaw</w:t>
      </w:r>
      <w:r w:rsidR="00006540">
        <w:rPr>
          <w:sz w:val="20"/>
          <w:szCs w:val="20"/>
        </w:rPr>
        <w:t xml:space="preserve">/chewing? -----------    </w:t>
      </w:r>
      <w:r w:rsidR="00EF00B5" w:rsidRPr="00C676D3">
        <w:rPr>
          <w:sz w:val="20"/>
          <w:szCs w:val="20"/>
        </w:rPr>
        <w:t>YES</w:t>
      </w:r>
      <w:r w:rsidR="00EF00B5" w:rsidRPr="00C676D3">
        <w:rPr>
          <w:sz w:val="20"/>
          <w:szCs w:val="20"/>
        </w:rPr>
        <w:tab/>
      </w:r>
      <w:r w:rsidR="00EF00B5" w:rsidRPr="00C676D3">
        <w:rPr>
          <w:sz w:val="20"/>
          <w:szCs w:val="20"/>
        </w:rPr>
        <w:tab/>
        <w:t>NO</w:t>
      </w:r>
    </w:p>
    <w:p w14:paraId="49DB71A3" w14:textId="77777777" w:rsidR="0009376F" w:rsidRDefault="00EF00B5" w:rsidP="00D272BB">
      <w:pPr>
        <w:spacing w:after="0" w:line="240" w:lineRule="auto"/>
        <w:rPr>
          <w:sz w:val="20"/>
          <w:szCs w:val="20"/>
        </w:rPr>
      </w:pPr>
      <w:r w:rsidRPr="00C676D3">
        <w:rPr>
          <w:sz w:val="20"/>
          <w:szCs w:val="20"/>
        </w:rPr>
        <w:t xml:space="preserve">Do you have any trouble with local </w:t>
      </w:r>
      <w:r w:rsidR="00BB0365">
        <w:rPr>
          <w:sz w:val="20"/>
          <w:szCs w:val="20"/>
        </w:rPr>
        <w:t>anesthetic (freezing)? ---</w:t>
      </w:r>
      <w:r w:rsidR="00BB0365">
        <w:rPr>
          <w:sz w:val="20"/>
          <w:szCs w:val="20"/>
        </w:rPr>
        <w:tab/>
      </w:r>
      <w:r w:rsidRPr="00C676D3">
        <w:rPr>
          <w:sz w:val="20"/>
          <w:szCs w:val="20"/>
        </w:rPr>
        <w:t>YES</w:t>
      </w:r>
      <w:r w:rsidRPr="00C676D3">
        <w:rPr>
          <w:sz w:val="20"/>
          <w:szCs w:val="20"/>
        </w:rPr>
        <w:tab/>
      </w:r>
      <w:r w:rsidRPr="00C676D3">
        <w:rPr>
          <w:sz w:val="20"/>
          <w:szCs w:val="20"/>
        </w:rPr>
        <w:tab/>
        <w:t>NO</w:t>
      </w:r>
    </w:p>
    <w:p w14:paraId="02A360A5" w14:textId="77777777" w:rsidR="00D272BB" w:rsidRDefault="00D272BB" w:rsidP="0009376F">
      <w:pPr>
        <w:rPr>
          <w:b/>
        </w:rPr>
      </w:pPr>
    </w:p>
    <w:p w14:paraId="50BF5908" w14:textId="77777777" w:rsidR="00DE0632" w:rsidRDefault="00C00D97" w:rsidP="0009376F">
      <w:pPr>
        <w:rPr>
          <w:sz w:val="20"/>
          <w:szCs w:val="20"/>
        </w:rPr>
      </w:pPr>
      <w:r>
        <w:rPr>
          <w:b/>
        </w:rPr>
        <w:lastRenderedPageBreak/>
        <w:t>MEDICAL HISTORY</w:t>
      </w:r>
    </w:p>
    <w:p w14:paraId="57C75F80" w14:textId="77777777" w:rsidR="00C00D97" w:rsidRPr="00DE0632" w:rsidRDefault="00D6146B" w:rsidP="00DE0632">
      <w:pPr>
        <w:spacing w:line="240" w:lineRule="auto"/>
        <w:rPr>
          <w:sz w:val="20"/>
          <w:szCs w:val="20"/>
        </w:rPr>
      </w:pPr>
      <w:r>
        <w:t xml:space="preserve">Family Doctor’s name: </w:t>
      </w:r>
      <w:r w:rsidR="00C00D97">
        <w:t>__________________________________________ Location:_____________________________</w:t>
      </w:r>
    </w:p>
    <w:p w14:paraId="16A788F2" w14:textId="77777777" w:rsidR="00BB1DAB" w:rsidRDefault="00BB1DAB" w:rsidP="00DE0632">
      <w:pPr>
        <w:spacing w:after="0" w:line="240" w:lineRule="auto"/>
        <w:rPr>
          <w:b/>
        </w:rPr>
      </w:pPr>
      <w:r>
        <w:rPr>
          <w:b/>
        </w:rPr>
        <w:t>ALLERGIES</w:t>
      </w:r>
      <w:r w:rsidR="00D6146B">
        <w:rPr>
          <w:b/>
        </w:rPr>
        <w:t xml:space="preserve">: </w:t>
      </w:r>
      <w:r>
        <w:rPr>
          <w:b/>
        </w:rPr>
        <w:t>___________________________________________________</w:t>
      </w:r>
      <w:r w:rsidR="00D6146B">
        <w:rPr>
          <w:b/>
        </w:rPr>
        <w:t>_____________________________________</w:t>
      </w:r>
    </w:p>
    <w:p w14:paraId="343D5E6B" w14:textId="77777777" w:rsidR="00C676D3" w:rsidRDefault="00C676D3" w:rsidP="00DE0632">
      <w:pPr>
        <w:spacing w:after="0" w:line="240" w:lineRule="auto"/>
        <w:rPr>
          <w:b/>
        </w:rPr>
      </w:pPr>
    </w:p>
    <w:p w14:paraId="315BF2AF" w14:textId="77777777" w:rsidR="00BB1DAB" w:rsidRDefault="00BB1DAB" w:rsidP="00DE0632">
      <w:pPr>
        <w:spacing w:after="0" w:line="240" w:lineRule="auto"/>
        <w:rPr>
          <w:b/>
        </w:rPr>
      </w:pPr>
      <w:r>
        <w:rPr>
          <w:b/>
        </w:rPr>
        <w:t>CURRENT MEDICATIONS:_____________________________________________________________________________</w:t>
      </w:r>
    </w:p>
    <w:p w14:paraId="2F79E5D0" w14:textId="77777777" w:rsidR="00E37725" w:rsidRDefault="00E37725" w:rsidP="00DE0632">
      <w:pPr>
        <w:spacing w:after="0" w:line="240" w:lineRule="auto"/>
      </w:pPr>
    </w:p>
    <w:p w14:paraId="727225EA" w14:textId="77777777" w:rsidR="00B7435D" w:rsidRDefault="00B7435D" w:rsidP="00DE0632">
      <w:pPr>
        <w:spacing w:after="0" w:line="240" w:lineRule="auto"/>
      </w:pPr>
      <w:r>
        <w:t>Have you ever undergone bisphosphonate</w:t>
      </w:r>
      <w:r w:rsidR="00E37725">
        <w:t>/bone/</w:t>
      </w:r>
      <w:r w:rsidR="00E37725" w:rsidRPr="00E37725">
        <w:t>osteoporosis</w:t>
      </w:r>
      <w:r w:rsidR="00385542">
        <w:t xml:space="preserve"> treatment</w:t>
      </w:r>
      <w:r>
        <w:t>?</w:t>
      </w:r>
      <w:r w:rsidR="00963C58">
        <w:t xml:space="preserve"> Yes / No </w:t>
      </w:r>
    </w:p>
    <w:p w14:paraId="20257B8B" w14:textId="77777777" w:rsidR="00963C58" w:rsidRPr="00B7435D" w:rsidRDefault="00963C58" w:rsidP="00DE0632">
      <w:pPr>
        <w:spacing w:after="0" w:line="240" w:lineRule="auto"/>
      </w:pPr>
      <w:r>
        <w:t>If yes, when and for how long?: ________________________________________________________________________</w:t>
      </w:r>
    </w:p>
    <w:p w14:paraId="59014EF3" w14:textId="77777777" w:rsidR="00554D8D" w:rsidRDefault="00554D8D" w:rsidP="00DE0632">
      <w:pPr>
        <w:spacing w:after="0" w:line="240" w:lineRule="auto"/>
        <w:rPr>
          <w:b/>
        </w:rPr>
      </w:pPr>
    </w:p>
    <w:p w14:paraId="223E96BF" w14:textId="77777777" w:rsidR="00C00D97" w:rsidRDefault="00BB1DAB" w:rsidP="00DE0632">
      <w:pPr>
        <w:spacing w:after="0" w:line="240" w:lineRule="auto"/>
      </w:pPr>
      <w:r>
        <w:t>Are you currently seeing a physician for treatment or any medical conditions? Yes / No</w:t>
      </w:r>
    </w:p>
    <w:p w14:paraId="5629E864" w14:textId="60737EF3" w:rsidR="00BB1DAB" w:rsidRDefault="00D6146B" w:rsidP="00DE0632">
      <w:pPr>
        <w:spacing w:after="0" w:line="240" w:lineRule="auto"/>
      </w:pPr>
      <w:r>
        <w:t xml:space="preserve">If yes, please explain: </w:t>
      </w:r>
      <w:r w:rsidR="00BB1DAB">
        <w:t>________________________________________________________________________________</w:t>
      </w:r>
    </w:p>
    <w:p w14:paraId="49DA2158" w14:textId="503E0A7B" w:rsidR="00112A85" w:rsidRDefault="00112A85" w:rsidP="00DE0632">
      <w:pPr>
        <w:spacing w:after="0" w:line="240" w:lineRule="auto"/>
      </w:pPr>
    </w:p>
    <w:p w14:paraId="7724DE88" w14:textId="58028C0C" w:rsidR="00112A85" w:rsidRDefault="00B77CDD" w:rsidP="00DE0632">
      <w:pPr>
        <w:spacing w:after="0" w:line="240" w:lineRule="auto"/>
      </w:pPr>
      <w:r>
        <w:t xml:space="preserve">Women only: </w:t>
      </w:r>
      <w:r w:rsidR="00112A85">
        <w:t>Are you pregnant?         Yes</w:t>
      </w:r>
      <w:r w:rsidR="00481DF1">
        <w:t xml:space="preserve">     </w:t>
      </w:r>
      <w:r w:rsidR="00112A85">
        <w:rPr>
          <w:noProof/>
          <w:lang w:eastAsia="en-CA"/>
        </w:rPr>
        <w:drawing>
          <wp:inline distT="0" distB="0" distL="0" distR="0" wp14:anchorId="6DD089FE" wp14:editId="2A0C73FB">
            <wp:extent cx="128270" cy="115570"/>
            <wp:effectExtent l="0" t="0" r="508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2A85">
        <w:tab/>
      </w:r>
      <w:r w:rsidR="00112A85">
        <w:tab/>
      </w:r>
      <w:r w:rsidR="00481DF1">
        <w:t xml:space="preserve">No      </w:t>
      </w:r>
      <w:r w:rsidR="00481DF1">
        <w:rPr>
          <w:noProof/>
          <w:lang w:eastAsia="en-CA"/>
        </w:rPr>
        <w:drawing>
          <wp:inline distT="0" distB="0" distL="0" distR="0" wp14:anchorId="34BB36B7" wp14:editId="0116F6DE">
            <wp:extent cx="128270" cy="11557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DF1">
        <w:t xml:space="preserve">           </w:t>
      </w:r>
      <w:r w:rsidR="00112A85">
        <w:t>Due date: _________________</w:t>
      </w:r>
    </w:p>
    <w:p w14:paraId="20C5175A" w14:textId="77777777" w:rsidR="00554D8D" w:rsidRDefault="00554D8D" w:rsidP="00DE0632">
      <w:pPr>
        <w:spacing w:after="0" w:line="240" w:lineRule="auto"/>
      </w:pPr>
    </w:p>
    <w:p w14:paraId="441D9510" w14:textId="77777777" w:rsidR="00BB1DAB" w:rsidRPr="00BC5EE6" w:rsidRDefault="00BB1DAB" w:rsidP="00DE0632">
      <w:pPr>
        <w:spacing w:after="0" w:line="240" w:lineRule="auto"/>
      </w:pPr>
      <w:r w:rsidRPr="00BC5EE6">
        <w:t>Have you had any major operations, illnesses or hospitalizations? Yes / No</w:t>
      </w:r>
    </w:p>
    <w:p w14:paraId="3DEC5796" w14:textId="77777777" w:rsidR="00EF00B5" w:rsidRDefault="00BB1DAB" w:rsidP="00DE0632">
      <w:pPr>
        <w:spacing w:after="0" w:line="240" w:lineRule="auto"/>
      </w:pPr>
      <w:r w:rsidRPr="00BC5EE6">
        <w:t>If yes, please explain:  ________________________________________________________________________________</w:t>
      </w:r>
    </w:p>
    <w:p w14:paraId="2EE8E7FD" w14:textId="77777777" w:rsidR="00385542" w:rsidRDefault="00385542" w:rsidP="00DE0632">
      <w:pPr>
        <w:spacing w:line="240" w:lineRule="auto"/>
      </w:pPr>
    </w:p>
    <w:p w14:paraId="3818AE3A" w14:textId="77777777" w:rsidR="007A2AF1" w:rsidRPr="00554D8D" w:rsidRDefault="00385542" w:rsidP="00DE0632">
      <w:pPr>
        <w:spacing w:line="240" w:lineRule="auto"/>
      </w:pPr>
      <w:r>
        <w:t>Please mark all that apply if you</w:t>
      </w:r>
      <w:r w:rsidR="00A73730" w:rsidRPr="00554D8D">
        <w:t xml:space="preserve"> have </w:t>
      </w:r>
      <w:r>
        <w:t>or have had</w:t>
      </w:r>
      <w:r w:rsidR="007A2AF1" w:rsidRPr="00554D8D">
        <w:t>:</w:t>
      </w:r>
    </w:p>
    <w:tbl>
      <w:tblPr>
        <w:tblStyle w:val="TableGrid"/>
        <w:tblW w:w="10995" w:type="dxa"/>
        <w:tblLook w:val="04A0" w:firstRow="1" w:lastRow="0" w:firstColumn="1" w:lastColumn="0" w:noHBand="0" w:noVBand="1"/>
      </w:tblPr>
      <w:tblGrid>
        <w:gridCol w:w="3662"/>
        <w:gridCol w:w="3665"/>
        <w:gridCol w:w="3668"/>
      </w:tblGrid>
      <w:tr w:rsidR="001A38FE" w:rsidRPr="00554D8D" w14:paraId="646455DD" w14:textId="77777777" w:rsidTr="00C53AC8">
        <w:trPr>
          <w:trHeight w:val="400"/>
        </w:trPr>
        <w:tc>
          <w:tcPr>
            <w:tcW w:w="3662" w:type="dxa"/>
          </w:tcPr>
          <w:p w14:paraId="25E0AE54" w14:textId="77777777" w:rsidR="00B530F8" w:rsidRPr="00C676D3" w:rsidRDefault="0026426D" w:rsidP="003C6F23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5445F1" wp14:editId="440BEE3D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CE193" id="Rectangle 4" o:spid="_x0000_s1026" style="position:absolute;margin-left:161.6pt;margin-top:1.8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E37725">
              <w:rPr>
                <w:sz w:val="20"/>
                <w:szCs w:val="20"/>
              </w:rPr>
              <w:t>AIDS</w:t>
            </w:r>
            <w:r w:rsidR="00B530F8" w:rsidRPr="00C676D3">
              <w:rPr>
                <w:sz w:val="20"/>
                <w:szCs w:val="20"/>
              </w:rPr>
              <w:t>/HIV+</w:t>
            </w:r>
          </w:p>
        </w:tc>
        <w:tc>
          <w:tcPr>
            <w:tcW w:w="3665" w:type="dxa"/>
          </w:tcPr>
          <w:p w14:paraId="378C9C64" w14:textId="77777777" w:rsidR="001A38FE" w:rsidRPr="00C676D3" w:rsidRDefault="0026426D" w:rsidP="00A46C5F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BF8323" wp14:editId="06169B8D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1600C" id="Rectangle 15" o:spid="_x0000_s1026" style="position:absolute;margin-left:161.75pt;margin-top:2.1pt;width:9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G3ew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B530F8" w:rsidRPr="00C676D3">
              <w:rPr>
                <w:sz w:val="20"/>
                <w:szCs w:val="20"/>
              </w:rPr>
              <w:t>Diabetes</w:t>
            </w:r>
          </w:p>
        </w:tc>
        <w:tc>
          <w:tcPr>
            <w:tcW w:w="3668" w:type="dxa"/>
          </w:tcPr>
          <w:p w14:paraId="285873EF" w14:textId="77777777" w:rsidR="001A38FE" w:rsidRPr="00C676D3" w:rsidRDefault="0046494C" w:rsidP="00E37725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5A2ECA" wp14:editId="1AC1C890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FC9C3" id="Rectangle 23" o:spid="_x0000_s1026" style="position:absolute;margin-left:161.25pt;margin-top:2.1pt;width:9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+3egIAABYFAAAOAAAAZHJzL2Uyb0RvYy54bWysVFtP2zAUfp+0/2D5faQpZWU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B530F8" w:rsidRPr="00C676D3">
              <w:rPr>
                <w:sz w:val="20"/>
                <w:szCs w:val="20"/>
              </w:rPr>
              <w:t>Mental Disorder</w:t>
            </w:r>
            <w:r w:rsidR="00C53AC8">
              <w:rPr>
                <w:sz w:val="20"/>
                <w:szCs w:val="20"/>
              </w:rPr>
              <w:t>/Depression</w:t>
            </w:r>
          </w:p>
        </w:tc>
      </w:tr>
      <w:tr w:rsidR="001A38FE" w:rsidRPr="00554D8D" w14:paraId="5F3E2254" w14:textId="77777777" w:rsidTr="00C53AC8">
        <w:trPr>
          <w:trHeight w:val="378"/>
        </w:trPr>
        <w:tc>
          <w:tcPr>
            <w:tcW w:w="3662" w:type="dxa"/>
          </w:tcPr>
          <w:p w14:paraId="783EE868" w14:textId="77777777" w:rsidR="001A38FE" w:rsidRPr="00C676D3" w:rsidRDefault="0026426D" w:rsidP="0026426D">
            <w:pPr>
              <w:tabs>
                <w:tab w:val="right" w:pos="3379"/>
              </w:tabs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37F33D" wp14:editId="587B241B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36830</wp:posOffset>
                      </wp:positionV>
                      <wp:extent cx="1143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77E76" id="Rectangle 8" o:spid="_x0000_s1026" style="position:absolute;margin-left:161.5pt;margin-top:2.9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uReAIAABQ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="00B530F8" w:rsidRPr="00C676D3">
              <w:rPr>
                <w:sz w:val="20"/>
                <w:szCs w:val="20"/>
              </w:rPr>
              <w:t>Anemia</w:t>
            </w:r>
            <w:r w:rsidRPr="00C676D3">
              <w:rPr>
                <w:sz w:val="20"/>
                <w:szCs w:val="20"/>
              </w:rPr>
              <w:tab/>
            </w:r>
          </w:p>
        </w:tc>
        <w:tc>
          <w:tcPr>
            <w:tcW w:w="3665" w:type="dxa"/>
          </w:tcPr>
          <w:p w14:paraId="2066D7EB" w14:textId="77777777" w:rsidR="001A38FE" w:rsidRPr="00C676D3" w:rsidRDefault="0026426D" w:rsidP="00A46C5F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24FB73" wp14:editId="30CF23E0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1ED50" id="Rectangle 16" o:spid="_x0000_s1026" style="position:absolute;margin-left:161.75pt;margin-top:2.15pt;width:9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3O9eQIAABYFAAAOAAAAZHJzL2Uyb0RvYy54bWysVFtP2zAUfp+0/2D5fSTtCmU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B530F8" w:rsidRPr="00C676D3">
              <w:rPr>
                <w:sz w:val="20"/>
                <w:szCs w:val="20"/>
              </w:rPr>
              <w:t>Epilepsy</w:t>
            </w:r>
          </w:p>
        </w:tc>
        <w:tc>
          <w:tcPr>
            <w:tcW w:w="3668" w:type="dxa"/>
          </w:tcPr>
          <w:p w14:paraId="247608D9" w14:textId="77777777" w:rsidR="001A38FE" w:rsidRPr="00C676D3" w:rsidRDefault="0046494C" w:rsidP="00A46C5F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A00B97" wp14:editId="37E950B6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17780</wp:posOffset>
                      </wp:positionV>
                      <wp:extent cx="114300" cy="1047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5478" id="Rectangle 25" o:spid="_x0000_s1026" style="position:absolute;margin-left:161.25pt;margin-top:1.4pt;width:9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3qjew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="00B530F8" w:rsidRPr="00C676D3">
              <w:rPr>
                <w:sz w:val="20"/>
                <w:szCs w:val="20"/>
              </w:rPr>
              <w:t>Sinus Trouble</w:t>
            </w:r>
          </w:p>
        </w:tc>
      </w:tr>
      <w:tr w:rsidR="001A38FE" w:rsidRPr="00554D8D" w14:paraId="2D632F29" w14:textId="77777777" w:rsidTr="00C53AC8">
        <w:trPr>
          <w:trHeight w:val="400"/>
        </w:trPr>
        <w:tc>
          <w:tcPr>
            <w:tcW w:w="3662" w:type="dxa"/>
          </w:tcPr>
          <w:p w14:paraId="6DB7E4E0" w14:textId="77777777" w:rsidR="001A38FE" w:rsidRPr="00C676D3" w:rsidRDefault="0026426D" w:rsidP="00A46C5F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CA1A15" wp14:editId="40574170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36830</wp:posOffset>
                      </wp:positionV>
                      <wp:extent cx="1143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A6266" id="Rectangle 9" o:spid="_x0000_s1026" style="position:absolute;margin-left:161.5pt;margin-top:2.9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="00B530F8" w:rsidRPr="00C676D3">
              <w:rPr>
                <w:sz w:val="20"/>
                <w:szCs w:val="20"/>
              </w:rPr>
              <w:t>Arthritis/Osteoporosis</w:t>
            </w:r>
          </w:p>
        </w:tc>
        <w:tc>
          <w:tcPr>
            <w:tcW w:w="3665" w:type="dxa"/>
          </w:tcPr>
          <w:p w14:paraId="42D468F3" w14:textId="77777777" w:rsidR="001A38FE" w:rsidRPr="00C676D3" w:rsidRDefault="0026426D" w:rsidP="00A46C5F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764D29" wp14:editId="4B7B182D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0FFE0" id="Rectangle 17" o:spid="_x0000_s1026" style="position:absolute;margin-left:161.75pt;margin-top:2.15pt;width:9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K7eQ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B530F8" w:rsidRPr="00C676D3">
              <w:rPr>
                <w:sz w:val="20"/>
                <w:szCs w:val="20"/>
              </w:rPr>
              <w:t>Hay Fever</w:t>
            </w:r>
          </w:p>
        </w:tc>
        <w:tc>
          <w:tcPr>
            <w:tcW w:w="3668" w:type="dxa"/>
          </w:tcPr>
          <w:p w14:paraId="69CB0A9E" w14:textId="77777777" w:rsidR="001A38FE" w:rsidRPr="00C676D3" w:rsidRDefault="0046494C" w:rsidP="00C53AC8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5B60F8" wp14:editId="68A3F623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CA8D7" id="Rectangle 26" o:spid="_x0000_s1026" style="position:absolute;margin-left:161.25pt;margin-top:2.15pt;width:9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ipegIAABYFAAAOAAAAZHJzL2Uyb0RvYy54bWysVFtP2zAUfp+0/2D5fSTtCmU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B530F8" w:rsidRPr="00C676D3">
              <w:rPr>
                <w:sz w:val="20"/>
                <w:szCs w:val="20"/>
              </w:rPr>
              <w:t>Ulcer</w:t>
            </w:r>
          </w:p>
        </w:tc>
      </w:tr>
      <w:tr w:rsidR="001A38FE" w:rsidRPr="00554D8D" w14:paraId="1DA2FAA7" w14:textId="77777777" w:rsidTr="00C53AC8">
        <w:trPr>
          <w:trHeight w:val="378"/>
        </w:trPr>
        <w:tc>
          <w:tcPr>
            <w:tcW w:w="3662" w:type="dxa"/>
          </w:tcPr>
          <w:p w14:paraId="5114F09D" w14:textId="77777777" w:rsidR="001A38FE" w:rsidRPr="00C676D3" w:rsidRDefault="0026426D" w:rsidP="00A46C5F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269A11" wp14:editId="64F179F5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E9AE4" id="Rectangle 10" o:spid="_x0000_s1026" style="position:absolute;margin-left:161.5pt;margin-top:2.2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apeQ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B530F8" w:rsidRPr="00C676D3">
              <w:rPr>
                <w:sz w:val="20"/>
                <w:szCs w:val="20"/>
              </w:rPr>
              <w:t>Asthma</w:t>
            </w:r>
            <w:r w:rsidR="00C53AC8">
              <w:rPr>
                <w:sz w:val="20"/>
                <w:szCs w:val="20"/>
              </w:rPr>
              <w:t>/COPD</w:t>
            </w:r>
          </w:p>
        </w:tc>
        <w:tc>
          <w:tcPr>
            <w:tcW w:w="3665" w:type="dxa"/>
          </w:tcPr>
          <w:p w14:paraId="2B5FA422" w14:textId="77777777" w:rsidR="001A38FE" w:rsidRPr="00C676D3" w:rsidRDefault="0026426D" w:rsidP="00A46C5F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E0888B" wp14:editId="26E2FC7D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38AB3" id="Rectangle 18" o:spid="_x0000_s1026" style="position:absolute;margin-left:161.75pt;margin-top:2.2pt;width:9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uZeQ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B530F8" w:rsidRPr="00C676D3">
              <w:rPr>
                <w:sz w:val="20"/>
                <w:szCs w:val="20"/>
              </w:rPr>
              <w:t>Hepatitis</w:t>
            </w:r>
          </w:p>
        </w:tc>
        <w:tc>
          <w:tcPr>
            <w:tcW w:w="3668" w:type="dxa"/>
          </w:tcPr>
          <w:p w14:paraId="0F2871D0" w14:textId="77777777" w:rsidR="001A38FE" w:rsidRPr="00C676D3" w:rsidRDefault="0046494C" w:rsidP="00A46C5F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FCFF87" wp14:editId="40E3E01E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1A7B5" id="Rectangle 27" o:spid="_x0000_s1026" style="position:absolute;margin-left:161.25pt;margin-top:2.2pt;width:9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mveg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C53AC8">
              <w:rPr>
                <w:sz w:val="20"/>
                <w:szCs w:val="20"/>
              </w:rPr>
              <w:t>Heart Attack/</w:t>
            </w:r>
            <w:r w:rsidR="00B530F8" w:rsidRPr="00C676D3">
              <w:rPr>
                <w:sz w:val="20"/>
                <w:szCs w:val="20"/>
              </w:rPr>
              <w:t>Stroke</w:t>
            </w:r>
          </w:p>
        </w:tc>
      </w:tr>
      <w:tr w:rsidR="001A38FE" w:rsidRPr="00554D8D" w14:paraId="621315D0" w14:textId="77777777" w:rsidTr="00C53AC8">
        <w:trPr>
          <w:trHeight w:val="400"/>
        </w:trPr>
        <w:tc>
          <w:tcPr>
            <w:tcW w:w="3662" w:type="dxa"/>
          </w:tcPr>
          <w:p w14:paraId="10769417" w14:textId="77777777" w:rsidR="001A38FE" w:rsidRPr="00C676D3" w:rsidRDefault="0026426D" w:rsidP="00A46C5F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19C554" wp14:editId="54B3E69B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19050</wp:posOffset>
                      </wp:positionV>
                      <wp:extent cx="1143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445A0" id="Rectangle 11" o:spid="_x0000_s1026" style="position:absolute;margin-left:161.5pt;margin-top:1.5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eveA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="00B530F8" w:rsidRPr="00C676D3">
              <w:rPr>
                <w:sz w:val="20"/>
                <w:szCs w:val="20"/>
              </w:rPr>
              <w:t>Blood Disorder</w:t>
            </w:r>
            <w:r w:rsidR="00C53AC8">
              <w:rPr>
                <w:sz w:val="20"/>
                <w:szCs w:val="20"/>
              </w:rPr>
              <w:t>/Transfusion</w:t>
            </w:r>
          </w:p>
        </w:tc>
        <w:tc>
          <w:tcPr>
            <w:tcW w:w="3665" w:type="dxa"/>
          </w:tcPr>
          <w:p w14:paraId="301BEB68" w14:textId="77777777" w:rsidR="001A38FE" w:rsidRPr="00C676D3" w:rsidRDefault="0026426D" w:rsidP="00A46C5F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29FE7" wp14:editId="3DDD2CD2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A9010" id="Rectangle 19" o:spid="_x0000_s1026" style="position:absolute;margin-left:161.75pt;margin-top:2.25pt;width:9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B530F8" w:rsidRPr="00C676D3">
              <w:rPr>
                <w:sz w:val="20"/>
                <w:szCs w:val="20"/>
              </w:rPr>
              <w:t>High Blood Pressure</w:t>
            </w:r>
          </w:p>
        </w:tc>
        <w:tc>
          <w:tcPr>
            <w:tcW w:w="3668" w:type="dxa"/>
          </w:tcPr>
          <w:p w14:paraId="3A22BF56" w14:textId="77777777" w:rsidR="001A38FE" w:rsidRPr="00C676D3" w:rsidRDefault="0046494C" w:rsidP="00A46C5F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0D4E33" wp14:editId="3E7DF988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51C1C" id="Rectangle 28" o:spid="_x0000_s1026" style="position:absolute;margin-left:161.25pt;margin-top:2.25pt;width:9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CNeQ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B530F8" w:rsidRPr="00C676D3">
              <w:rPr>
                <w:sz w:val="20"/>
                <w:szCs w:val="20"/>
              </w:rPr>
              <w:t>Thyroid Problems</w:t>
            </w:r>
          </w:p>
        </w:tc>
      </w:tr>
      <w:tr w:rsidR="001A38FE" w:rsidRPr="00554D8D" w14:paraId="5CE6B14A" w14:textId="77777777" w:rsidTr="00C53AC8">
        <w:trPr>
          <w:trHeight w:val="378"/>
        </w:trPr>
        <w:tc>
          <w:tcPr>
            <w:tcW w:w="3662" w:type="dxa"/>
          </w:tcPr>
          <w:p w14:paraId="1138C906" w14:textId="77777777" w:rsidR="001A38FE" w:rsidRPr="00C676D3" w:rsidRDefault="0026426D" w:rsidP="00A46C5F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DAABAE" wp14:editId="3CF8DA73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76CF4" id="Rectangle 12" o:spid="_x0000_s1026" style="position:absolute;margin-left:161.5pt;margin-top:2.3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WleQ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C53AC8">
              <w:rPr>
                <w:sz w:val="20"/>
                <w:szCs w:val="20"/>
              </w:rPr>
              <w:t>Heart Disease/Surgery</w:t>
            </w:r>
          </w:p>
        </w:tc>
        <w:tc>
          <w:tcPr>
            <w:tcW w:w="3665" w:type="dxa"/>
          </w:tcPr>
          <w:p w14:paraId="4A849357" w14:textId="77777777" w:rsidR="001A38FE" w:rsidRPr="00C676D3" w:rsidRDefault="0026426D" w:rsidP="00A46C5F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E13603" wp14:editId="27E1DF77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75654" id="Rectangle 21" o:spid="_x0000_s1026" style="position:absolute;margin-left:162.5pt;margin-top:2.3pt;width:9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y7eQ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766E6C" w:rsidRPr="00C676D3">
              <w:rPr>
                <w:sz w:val="20"/>
                <w:szCs w:val="20"/>
              </w:rPr>
              <w:t>Liver</w:t>
            </w:r>
            <w:r w:rsidR="00C53AC8">
              <w:rPr>
                <w:sz w:val="20"/>
                <w:szCs w:val="20"/>
              </w:rPr>
              <w:t>/Kidney</w:t>
            </w:r>
            <w:r w:rsidR="00766E6C" w:rsidRPr="00C676D3">
              <w:rPr>
                <w:sz w:val="20"/>
                <w:szCs w:val="20"/>
              </w:rPr>
              <w:t xml:space="preserve"> Disease</w:t>
            </w:r>
          </w:p>
        </w:tc>
        <w:tc>
          <w:tcPr>
            <w:tcW w:w="3668" w:type="dxa"/>
          </w:tcPr>
          <w:p w14:paraId="5B15583B" w14:textId="77777777" w:rsidR="001A38FE" w:rsidRPr="00C676D3" w:rsidRDefault="0046494C" w:rsidP="00A46C5F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46B1EC" wp14:editId="76246E77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1C14F" id="Rectangle 29" o:spid="_x0000_s1026" style="position:absolute;margin-left:161.25pt;margin-top:2.3pt;width:9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766E6C" w:rsidRPr="00C676D3">
              <w:rPr>
                <w:sz w:val="20"/>
                <w:szCs w:val="20"/>
              </w:rPr>
              <w:t>Tuberculosis</w:t>
            </w:r>
          </w:p>
        </w:tc>
      </w:tr>
      <w:tr w:rsidR="001A38FE" w:rsidRPr="00554D8D" w14:paraId="67B9AF54" w14:textId="77777777" w:rsidTr="00C53AC8">
        <w:trPr>
          <w:trHeight w:val="400"/>
        </w:trPr>
        <w:tc>
          <w:tcPr>
            <w:tcW w:w="3662" w:type="dxa"/>
          </w:tcPr>
          <w:p w14:paraId="192C4644" w14:textId="56295B8C" w:rsidR="001A38FE" w:rsidRPr="00C676D3" w:rsidRDefault="0026426D" w:rsidP="00A46C5F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AED339" wp14:editId="43EA259F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29845</wp:posOffset>
                      </wp:positionV>
                      <wp:extent cx="11430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CAC6D" id="Rectangle 13" o:spid="_x0000_s1026" style="position:absolute;margin-left:161.5pt;margin-top:2.35pt;width:9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SjeQIAABYFAAAOAAAAZHJzL2Uyb0RvYy54bWysVFtP2zAUfp+0/2D5faQpZWU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766E6C" w:rsidRPr="00C676D3">
              <w:rPr>
                <w:sz w:val="20"/>
                <w:szCs w:val="20"/>
              </w:rPr>
              <w:t>Cancer</w:t>
            </w:r>
            <w:r w:rsidR="00A659AC">
              <w:rPr>
                <w:sz w:val="20"/>
                <w:szCs w:val="20"/>
              </w:rPr>
              <w:t>/Radiation</w:t>
            </w:r>
          </w:p>
        </w:tc>
        <w:tc>
          <w:tcPr>
            <w:tcW w:w="3665" w:type="dxa"/>
          </w:tcPr>
          <w:p w14:paraId="52906523" w14:textId="77777777" w:rsidR="001A38FE" w:rsidRPr="00C676D3" w:rsidRDefault="0026426D" w:rsidP="00A46C5F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B21E9B" wp14:editId="344CCB9E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29845</wp:posOffset>
                      </wp:positionV>
                      <wp:extent cx="114300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BE154" id="Rectangle 22" o:spid="_x0000_s1026" style="position:absolute;margin-left:162.5pt;margin-top:2.35pt;width:9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6xeg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C53AC8">
              <w:rPr>
                <w:sz w:val="20"/>
                <w:szCs w:val="20"/>
              </w:rPr>
              <w:t>Dizziness/Fainting</w:t>
            </w:r>
          </w:p>
        </w:tc>
        <w:tc>
          <w:tcPr>
            <w:tcW w:w="3668" w:type="dxa"/>
          </w:tcPr>
          <w:p w14:paraId="0884BFAB" w14:textId="77777777" w:rsidR="001A38FE" w:rsidRPr="00C676D3" w:rsidRDefault="0046494C" w:rsidP="00C53AC8">
            <w:pPr>
              <w:rPr>
                <w:sz w:val="20"/>
                <w:szCs w:val="20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2C45CB" wp14:editId="1A7E249C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29845</wp:posOffset>
                      </wp:positionV>
                      <wp:extent cx="114300" cy="1047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32030" id="Rectangle 30" o:spid="_x0000_s1026" style="position:absolute;margin-left:161.25pt;margin-top:2.35pt;width:9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sHeQIAABYFAAAOAAAAZHJzL2Uyb0RvYy54bWysVFtP2zAUfp+0/2D5faQpZWU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C53AC8">
              <w:rPr>
                <w:sz w:val="20"/>
                <w:szCs w:val="20"/>
              </w:rPr>
              <w:t>STD/HPV</w:t>
            </w:r>
          </w:p>
        </w:tc>
      </w:tr>
      <w:tr w:rsidR="00B7435D" w:rsidRPr="00554D8D" w14:paraId="7C1855D0" w14:textId="77777777" w:rsidTr="00C53AC8">
        <w:trPr>
          <w:trHeight w:val="400"/>
        </w:trPr>
        <w:tc>
          <w:tcPr>
            <w:tcW w:w="3662" w:type="dxa"/>
          </w:tcPr>
          <w:p w14:paraId="598809CC" w14:textId="77777777" w:rsidR="00B7435D" w:rsidRPr="00C676D3" w:rsidRDefault="00B7435D" w:rsidP="00A46C5F">
            <w:pPr>
              <w:rPr>
                <w:noProof/>
                <w:sz w:val="20"/>
                <w:szCs w:val="20"/>
                <w:lang w:eastAsia="en-CA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4F406C" wp14:editId="1F676D14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5F87D" id="Rectangle 1" o:spid="_x0000_s1026" style="position:absolute;margin-left:161.5pt;margin-top:3pt;width:9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vJdwIAABQ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CA"/>
              </w:rPr>
              <w:t>Congenital Heart Defects</w:t>
            </w:r>
          </w:p>
        </w:tc>
        <w:tc>
          <w:tcPr>
            <w:tcW w:w="3665" w:type="dxa"/>
          </w:tcPr>
          <w:p w14:paraId="52ECC09C" w14:textId="77777777" w:rsidR="00B7435D" w:rsidRPr="00C676D3" w:rsidRDefault="00B7435D" w:rsidP="00A46C5F">
            <w:pPr>
              <w:rPr>
                <w:noProof/>
                <w:sz w:val="20"/>
                <w:szCs w:val="20"/>
                <w:lang w:eastAsia="en-CA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D06178" wp14:editId="1E38243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47625</wp:posOffset>
                      </wp:positionV>
                      <wp:extent cx="1143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9F86F" id="Rectangle 5" o:spid="_x0000_s1026" style="position:absolute;margin-left:161.55pt;margin-top:3.75pt;width:9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YTegIAABQ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CA"/>
              </w:rPr>
              <w:t>Rheumatic Fever</w:t>
            </w:r>
          </w:p>
        </w:tc>
        <w:tc>
          <w:tcPr>
            <w:tcW w:w="3668" w:type="dxa"/>
          </w:tcPr>
          <w:p w14:paraId="5FA5F0EB" w14:textId="77777777" w:rsidR="00B7435D" w:rsidRPr="00C676D3" w:rsidRDefault="00C53AC8" w:rsidP="00C53AC8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t>Multiple S</w:t>
            </w:r>
            <w:r w:rsidRPr="00C53AC8">
              <w:rPr>
                <w:noProof/>
                <w:sz w:val="20"/>
                <w:szCs w:val="20"/>
                <w:lang w:eastAsia="en-CA"/>
              </w:rPr>
              <w:t xml:space="preserve">clerosis </w:t>
            </w:r>
            <w:r w:rsidR="00B7435D"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AD13F58" wp14:editId="7878011C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47625</wp:posOffset>
                      </wp:positionV>
                      <wp:extent cx="114300" cy="1047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D3FDE" id="Rectangle 6" o:spid="_x0000_s1026" style="position:absolute;margin-left:160.85pt;margin-top:3.75pt;width:9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385542" w:rsidRPr="00554D8D" w14:paraId="112C0A27" w14:textId="77777777" w:rsidTr="00C53AC8">
        <w:trPr>
          <w:trHeight w:val="360"/>
        </w:trPr>
        <w:tc>
          <w:tcPr>
            <w:tcW w:w="3662" w:type="dxa"/>
          </w:tcPr>
          <w:p w14:paraId="4CA102B9" w14:textId="77777777" w:rsidR="00385542" w:rsidRPr="00C676D3" w:rsidRDefault="00385542" w:rsidP="00C53AC8">
            <w:pPr>
              <w:rPr>
                <w:noProof/>
                <w:sz w:val="20"/>
                <w:szCs w:val="20"/>
                <w:lang w:eastAsia="en-CA"/>
              </w:rPr>
            </w:pPr>
            <w:r w:rsidRPr="00C676D3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CF8FFA" wp14:editId="6BD32696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43815</wp:posOffset>
                      </wp:positionV>
                      <wp:extent cx="11430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65539" id="Rectangle 14" o:spid="_x0000_s1026" style="position:absolute;margin-left:160.75pt;margin-top:3.45pt;width:9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CxeQ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C53AC8">
              <w:rPr>
                <w:noProof/>
                <w:sz w:val="20"/>
                <w:szCs w:val="20"/>
                <w:lang w:eastAsia="en-CA"/>
              </w:rPr>
              <w:t xml:space="preserve">Artificial </w:t>
            </w:r>
            <w:r>
              <w:rPr>
                <w:noProof/>
                <w:sz w:val="20"/>
                <w:szCs w:val="20"/>
                <w:lang w:eastAsia="en-CA"/>
              </w:rPr>
              <w:t>Joint Replaceme</w:t>
            </w:r>
            <w:r w:rsidR="00C53AC8">
              <w:rPr>
                <w:noProof/>
                <w:sz w:val="20"/>
                <w:szCs w:val="20"/>
                <w:lang w:eastAsia="en-CA"/>
              </w:rPr>
              <w:t>n</w:t>
            </w:r>
            <w:r>
              <w:rPr>
                <w:noProof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3665" w:type="dxa"/>
          </w:tcPr>
          <w:p w14:paraId="57F25E47" w14:textId="77777777" w:rsidR="00385542" w:rsidRPr="00385542" w:rsidRDefault="00385542" w:rsidP="00385542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t>Anxiety/Nervous</w:t>
            </w:r>
            <w:r>
              <w:rPr>
                <w:b/>
                <w:noProof/>
                <w:sz w:val="20"/>
                <w:szCs w:val="20"/>
                <w:lang w:eastAsia="en-CA"/>
              </w:rPr>
              <w:t xml:space="preserve">                                        </w:t>
            </w:r>
            <w:r>
              <w:rPr>
                <w:b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1E7C2E3F" wp14:editId="1D06F424">
                  <wp:extent cx="128270" cy="115570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eastAsia="en-CA"/>
              </w:rPr>
              <w:t xml:space="preserve">                       </w:t>
            </w:r>
          </w:p>
        </w:tc>
        <w:tc>
          <w:tcPr>
            <w:tcW w:w="3668" w:type="dxa"/>
          </w:tcPr>
          <w:p w14:paraId="0817B94A" w14:textId="77777777" w:rsidR="00385542" w:rsidRPr="00385542" w:rsidRDefault="00C53AC8" w:rsidP="00C53AC8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t xml:space="preserve"> R</w:t>
            </w:r>
            <w:r w:rsidRPr="00C53AC8">
              <w:rPr>
                <w:noProof/>
                <w:sz w:val="20"/>
                <w:szCs w:val="20"/>
                <w:lang w:eastAsia="en-CA"/>
              </w:rPr>
              <w:t>espiratory</w:t>
            </w:r>
            <w:r>
              <w:rPr>
                <w:noProof/>
                <w:sz w:val="20"/>
                <w:szCs w:val="20"/>
                <w:lang w:eastAsia="en-CA"/>
              </w:rPr>
              <w:t xml:space="preserve"> Problems</w:t>
            </w:r>
            <w:r w:rsidRPr="00C53AC8">
              <w:rPr>
                <w:noProof/>
                <w:sz w:val="20"/>
                <w:szCs w:val="20"/>
                <w:lang w:eastAsia="en-CA"/>
              </w:rPr>
              <w:t xml:space="preserve">        </w:t>
            </w:r>
            <w:r w:rsidR="00385542" w:rsidRPr="00C53AC8">
              <w:rPr>
                <w:noProof/>
                <w:sz w:val="20"/>
                <w:szCs w:val="20"/>
                <w:lang w:eastAsia="en-CA"/>
              </w:rPr>
              <w:t xml:space="preserve">                       </w:t>
            </w:r>
            <w:r w:rsidRPr="00385542"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 wp14:anchorId="2ED0C6F8" wp14:editId="1A6DF349">
                  <wp:extent cx="128270" cy="115570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5542" w:rsidRPr="00C53AC8">
              <w:rPr>
                <w:noProof/>
                <w:sz w:val="20"/>
                <w:szCs w:val="20"/>
                <w:lang w:eastAsia="en-CA"/>
              </w:rPr>
              <w:t xml:space="preserve">                              </w:t>
            </w:r>
            <w:r w:rsidR="00385542" w:rsidRPr="00385542">
              <w:rPr>
                <w:noProof/>
                <w:sz w:val="20"/>
                <w:szCs w:val="20"/>
                <w:lang w:eastAsia="en-CA"/>
              </w:rPr>
              <w:t xml:space="preserve">  </w:t>
            </w:r>
          </w:p>
        </w:tc>
      </w:tr>
    </w:tbl>
    <w:p w14:paraId="2626885E" w14:textId="43BC8822" w:rsidR="00B569B2" w:rsidRPr="003C4F5C" w:rsidRDefault="00430303" w:rsidP="00AA5E96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Patient/</w:t>
      </w:r>
      <w:r w:rsidR="00AA5E96" w:rsidRPr="0009376F">
        <w:rPr>
          <w:b/>
          <w:sz w:val="26"/>
          <w:szCs w:val="26"/>
        </w:rPr>
        <w:t>Guardian Consents:</w:t>
      </w:r>
    </w:p>
    <w:p w14:paraId="2F4A3599" w14:textId="77777777" w:rsidR="00C676D3" w:rsidRPr="00B569B2" w:rsidRDefault="00C53AC8" w:rsidP="00AA5E96">
      <w:pPr>
        <w:spacing w:after="0"/>
        <w:rPr>
          <w:u w:val="single"/>
        </w:rPr>
      </w:pPr>
      <w:r w:rsidRPr="00B569B2">
        <w:t xml:space="preserve">Although we will assist in direct billing, ultimately </w:t>
      </w:r>
      <w:r w:rsidRPr="00B569B2">
        <w:rPr>
          <w:u w:val="single"/>
        </w:rPr>
        <w:t xml:space="preserve">it is your </w:t>
      </w:r>
      <w:r w:rsidR="00966143" w:rsidRPr="00B569B2">
        <w:rPr>
          <w:u w:val="single"/>
        </w:rPr>
        <w:t xml:space="preserve">responsibility </w:t>
      </w:r>
      <w:r w:rsidR="003D2889" w:rsidRPr="00B569B2">
        <w:rPr>
          <w:u w:val="single"/>
        </w:rPr>
        <w:t>to know your insurance plan maximums and other coverage</w:t>
      </w:r>
      <w:r w:rsidR="00966143" w:rsidRPr="00B569B2">
        <w:rPr>
          <w:u w:val="single"/>
        </w:rPr>
        <w:t xml:space="preserve"> details. </w:t>
      </w:r>
      <w:r w:rsidRPr="00B569B2">
        <w:rPr>
          <w:b/>
        </w:rPr>
        <w:t>You</w:t>
      </w:r>
      <w:r w:rsidR="003741DB" w:rsidRPr="00B569B2">
        <w:rPr>
          <w:b/>
        </w:rPr>
        <w:t xml:space="preserve"> are responsible for</w:t>
      </w:r>
      <w:r w:rsidR="006454A0" w:rsidRPr="00B569B2">
        <w:rPr>
          <w:b/>
        </w:rPr>
        <w:t xml:space="preserve"> any balance owing</w:t>
      </w:r>
      <w:r w:rsidRPr="00B569B2">
        <w:rPr>
          <w:b/>
        </w:rPr>
        <w:t xml:space="preserve"> </w:t>
      </w:r>
      <w:r w:rsidR="0009376F" w:rsidRPr="00B569B2">
        <w:rPr>
          <w:b/>
        </w:rPr>
        <w:t xml:space="preserve">on your account </w:t>
      </w:r>
      <w:r w:rsidRPr="00B569B2">
        <w:rPr>
          <w:b/>
        </w:rPr>
        <w:t>upon completion of procedures.</w:t>
      </w:r>
    </w:p>
    <w:p w14:paraId="4CF6F1F1" w14:textId="77777777" w:rsidR="0009376F" w:rsidRPr="00AA5E96" w:rsidRDefault="0009376F" w:rsidP="00AA5E96">
      <w:pPr>
        <w:spacing w:after="0"/>
        <w:rPr>
          <w:b/>
          <w:sz w:val="20"/>
          <w:szCs w:val="20"/>
        </w:rPr>
      </w:pPr>
    </w:p>
    <w:p w14:paraId="38AC8FB4" w14:textId="59B89E0C" w:rsidR="00606195" w:rsidRPr="004E1045" w:rsidRDefault="00C676D3" w:rsidP="00642EA0">
      <w:pPr>
        <w:spacing w:after="0" w:line="240" w:lineRule="auto"/>
        <w:rPr>
          <w:b/>
          <w:u w:val="single"/>
        </w:rPr>
      </w:pPr>
      <w:r w:rsidRPr="00B569B2">
        <w:t>I, the undersigned, certify that all of the above medical and dental information is true to my knowledge and I have not omitted any pertinent information</w:t>
      </w:r>
      <w:r w:rsidRPr="004E1045">
        <w:rPr>
          <w:u w:val="single"/>
        </w:rPr>
        <w:t>. I consent to the performing of dental and oral surgery procedures agreed to be necessary or advisable including the use of local anesthetic as indicated</w:t>
      </w:r>
      <w:r w:rsidR="00AA5E96" w:rsidRPr="004E1045">
        <w:rPr>
          <w:u w:val="single"/>
        </w:rPr>
        <w:t>.</w:t>
      </w:r>
      <w:r w:rsidR="00642EA0" w:rsidRPr="00B569B2">
        <w:t xml:space="preserve"> I agree to authorize my dental office to contact me using the information provided, in order to inform me of updates, appointment reminders, and important dental related information</w:t>
      </w:r>
      <w:r w:rsidR="00AA5E96" w:rsidRPr="00B569B2">
        <w:t xml:space="preserve"> whether via phone, text and/or email</w:t>
      </w:r>
      <w:r w:rsidR="00642EA0" w:rsidRPr="00B569B2">
        <w:t>.</w:t>
      </w:r>
      <w:r w:rsidR="00AA5E96" w:rsidRPr="00B569B2">
        <w:t xml:space="preserve"> </w:t>
      </w:r>
      <w:r w:rsidR="00642EA0" w:rsidRPr="00B569B2">
        <w:t xml:space="preserve"> </w:t>
      </w:r>
      <w:r w:rsidR="00606195" w:rsidRPr="004E1045">
        <w:rPr>
          <w:u w:val="single"/>
        </w:rPr>
        <w:t>I g</w:t>
      </w:r>
      <w:r w:rsidR="005E6D8A">
        <w:rPr>
          <w:u w:val="single"/>
        </w:rPr>
        <w:t>ive consent and authorization to</w:t>
      </w:r>
      <w:r w:rsidR="00606195" w:rsidRPr="004E1045">
        <w:rPr>
          <w:u w:val="single"/>
        </w:rPr>
        <w:t xml:space="preserve"> your office to request the release of records from previous offices.</w:t>
      </w:r>
    </w:p>
    <w:p w14:paraId="4F11CE79" w14:textId="77777777" w:rsidR="00AA5E96" w:rsidRDefault="00AA5E96" w:rsidP="00B569B2">
      <w:pPr>
        <w:spacing w:after="0" w:line="240" w:lineRule="auto"/>
        <w:jc w:val="center"/>
        <w:rPr>
          <w:sz w:val="20"/>
          <w:szCs w:val="20"/>
        </w:rPr>
      </w:pPr>
    </w:p>
    <w:p w14:paraId="792AC8E0" w14:textId="77777777" w:rsidR="00B569B2" w:rsidRDefault="0009376F" w:rsidP="00B569B2">
      <w:pPr>
        <w:spacing w:after="0" w:line="240" w:lineRule="auto"/>
        <w:jc w:val="center"/>
        <w:rPr>
          <w:b/>
          <w:sz w:val="26"/>
          <w:szCs w:val="26"/>
        </w:rPr>
      </w:pPr>
      <w:r w:rsidRPr="0009376F">
        <w:rPr>
          <w:b/>
          <w:sz w:val="26"/>
          <w:szCs w:val="26"/>
        </w:rPr>
        <w:t>24 hours is required to canc</w:t>
      </w:r>
      <w:r w:rsidR="00430303">
        <w:rPr>
          <w:b/>
          <w:sz w:val="26"/>
          <w:szCs w:val="26"/>
        </w:rPr>
        <w:t>el or reschedule an appointment</w:t>
      </w:r>
    </w:p>
    <w:p w14:paraId="7969402B" w14:textId="77777777" w:rsidR="00642EA0" w:rsidRPr="0009376F" w:rsidRDefault="00B569B2" w:rsidP="00B569B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**</w:t>
      </w:r>
      <w:r w:rsidR="0009376F" w:rsidRPr="0009376F">
        <w:rPr>
          <w:b/>
          <w:sz w:val="26"/>
          <w:szCs w:val="26"/>
        </w:rPr>
        <w:t>Less than 24 hou</w:t>
      </w:r>
      <w:r>
        <w:rPr>
          <w:b/>
          <w:sz w:val="26"/>
          <w:szCs w:val="26"/>
        </w:rPr>
        <w:t>rs or a No Show may result in a $50 fee**</w:t>
      </w:r>
    </w:p>
    <w:p w14:paraId="55CFA921" w14:textId="77777777" w:rsidR="0009376F" w:rsidRDefault="0009376F" w:rsidP="00642EA0">
      <w:pPr>
        <w:spacing w:after="0" w:line="240" w:lineRule="auto"/>
        <w:rPr>
          <w:sz w:val="20"/>
          <w:szCs w:val="20"/>
        </w:rPr>
      </w:pPr>
    </w:p>
    <w:p w14:paraId="1A984C67" w14:textId="77777777" w:rsidR="0009376F" w:rsidRPr="00642EA0" w:rsidRDefault="0009376F" w:rsidP="00642EA0">
      <w:pPr>
        <w:spacing w:after="0" w:line="240" w:lineRule="auto"/>
        <w:rPr>
          <w:sz w:val="20"/>
          <w:szCs w:val="20"/>
        </w:rPr>
      </w:pPr>
    </w:p>
    <w:p w14:paraId="5FB7D718" w14:textId="77777777" w:rsidR="00C676D3" w:rsidRDefault="00B569B2" w:rsidP="00DE0632">
      <w:pPr>
        <w:spacing w:line="240" w:lineRule="auto"/>
      </w:pPr>
      <w:r>
        <w:t xml:space="preserve">Patient or </w:t>
      </w:r>
      <w:r w:rsidR="00C676D3" w:rsidRPr="00554D8D">
        <w:t>Guardian Signature</w:t>
      </w:r>
      <w:r w:rsidR="00722AB9">
        <w:t>:</w:t>
      </w:r>
      <w:r w:rsidR="00B7435D">
        <w:t xml:space="preserve"> </w:t>
      </w:r>
      <w:r w:rsidR="00C676D3" w:rsidRPr="00554D8D">
        <w:t>______________</w:t>
      </w:r>
      <w:r w:rsidR="00B7435D">
        <w:t>_____________________________</w:t>
      </w:r>
      <w:r w:rsidR="00C676D3" w:rsidRPr="00554D8D">
        <w:t>Date: ________________</w:t>
      </w:r>
      <w:r w:rsidR="00B7435D">
        <w:t>_</w:t>
      </w:r>
      <w:r>
        <w:t>________</w:t>
      </w:r>
    </w:p>
    <w:p w14:paraId="2AC39F18" w14:textId="77777777" w:rsidR="00963C58" w:rsidRDefault="00963C58" w:rsidP="00DE0632">
      <w:pPr>
        <w:spacing w:line="240" w:lineRule="auto"/>
      </w:pPr>
    </w:p>
    <w:p w14:paraId="2DBB1A5C" w14:textId="77777777" w:rsidR="00D6146B" w:rsidRPr="00C676D3" w:rsidRDefault="00B569B2" w:rsidP="00DE0632">
      <w:pPr>
        <w:spacing w:line="240" w:lineRule="auto"/>
      </w:pPr>
      <w:r>
        <w:t xml:space="preserve">Dentist </w:t>
      </w:r>
      <w:r w:rsidR="00C676D3" w:rsidRPr="00554D8D">
        <w:t>Signature</w:t>
      </w:r>
      <w:r w:rsidRPr="00554D8D">
        <w:t>: _</w:t>
      </w:r>
      <w:r w:rsidR="00C676D3" w:rsidRPr="00554D8D">
        <w:t>____________</w:t>
      </w:r>
      <w:r w:rsidR="00B7435D">
        <w:t>_____________</w:t>
      </w:r>
      <w:r>
        <w:t>_____</w:t>
      </w:r>
      <w:r w:rsidR="00B7435D">
        <w:t>___</w:t>
      </w:r>
      <w:r>
        <w:t>__________</w:t>
      </w:r>
      <w:r w:rsidR="00B7435D">
        <w:t>_________</w:t>
      </w:r>
      <w:r>
        <w:t xml:space="preserve"> </w:t>
      </w:r>
      <w:r w:rsidR="00B7435D">
        <w:t xml:space="preserve">Date:  </w:t>
      </w:r>
      <w:r w:rsidR="00C676D3" w:rsidRPr="00554D8D">
        <w:t>_______________</w:t>
      </w:r>
      <w:r w:rsidR="00C676D3">
        <w:t>__</w:t>
      </w:r>
      <w:r>
        <w:t>_______</w:t>
      </w:r>
    </w:p>
    <w:sectPr w:rsidR="00D6146B" w:rsidRPr="00C676D3" w:rsidSect="00B7435D">
      <w:headerReference w:type="default" r:id="rId9"/>
      <w:footerReference w:type="default" r:id="rId10"/>
      <w:pgSz w:w="12240" w:h="15840" w:code="1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32795" w14:textId="77777777" w:rsidR="00D37CE1" w:rsidRDefault="00D37CE1" w:rsidP="003D559B">
      <w:pPr>
        <w:spacing w:after="0" w:line="240" w:lineRule="auto"/>
      </w:pPr>
      <w:r>
        <w:separator/>
      </w:r>
    </w:p>
  </w:endnote>
  <w:endnote w:type="continuationSeparator" w:id="0">
    <w:p w14:paraId="7837EFA0" w14:textId="77777777" w:rsidR="00D37CE1" w:rsidRDefault="00D37CE1" w:rsidP="003D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10BD6" w14:textId="77777777" w:rsidR="006B6AD3" w:rsidRPr="00E07EFF" w:rsidRDefault="006B6AD3">
    <w:pPr>
      <w:pStyle w:val="Footer"/>
      <w:rPr>
        <w:b/>
        <w:sz w:val="16"/>
        <w:szCs w:val="16"/>
      </w:rPr>
    </w:pPr>
  </w:p>
  <w:p w14:paraId="0D7FCD83" w14:textId="77777777" w:rsidR="006B6AD3" w:rsidRPr="00E07EFF" w:rsidRDefault="006B6AD3" w:rsidP="006B6AD3">
    <w:pPr>
      <w:pStyle w:val="Footer"/>
      <w:jc w:val="center"/>
      <w:rPr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ED2C" w14:textId="77777777" w:rsidR="00D37CE1" w:rsidRDefault="00D37CE1" w:rsidP="003D559B">
      <w:pPr>
        <w:spacing w:after="0" w:line="240" w:lineRule="auto"/>
      </w:pPr>
      <w:r>
        <w:separator/>
      </w:r>
    </w:p>
  </w:footnote>
  <w:footnote w:type="continuationSeparator" w:id="0">
    <w:p w14:paraId="16B050EC" w14:textId="77777777" w:rsidR="00D37CE1" w:rsidRDefault="00D37CE1" w:rsidP="003D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CBF01" w14:textId="77777777" w:rsidR="00363F4B" w:rsidRDefault="00363F4B" w:rsidP="00297A80">
    <w:pPr>
      <w:pStyle w:val="Header"/>
      <w:tabs>
        <w:tab w:val="clear" w:pos="9360"/>
        <w:tab w:val="right" w:pos="9639"/>
      </w:tabs>
      <w:jc w:val="center"/>
      <w:rPr>
        <w:color w:val="0070C0"/>
        <w:sz w:val="16"/>
        <w:szCs w:val="16"/>
      </w:rPr>
    </w:pPr>
  </w:p>
  <w:p w14:paraId="033D3980" w14:textId="18961EEC" w:rsidR="00B26B8C" w:rsidRPr="00297A80" w:rsidRDefault="00297A80" w:rsidP="00297A80">
    <w:pPr>
      <w:pStyle w:val="Header"/>
      <w:tabs>
        <w:tab w:val="clear" w:pos="9360"/>
        <w:tab w:val="left" w:pos="567"/>
        <w:tab w:val="right" w:pos="9639"/>
      </w:tabs>
      <w:rPr>
        <w:color w:val="0070C0"/>
        <w:sz w:val="16"/>
        <w:szCs w:val="16"/>
        <w:lang w:val="fr-CA"/>
      </w:rPr>
    </w:pPr>
    <w:r>
      <w:rPr>
        <w:color w:val="0070C0"/>
        <w:sz w:val="16"/>
        <w:szCs w:val="16"/>
      </w:rPr>
      <w:tab/>
    </w:r>
    <w:r w:rsidR="00793B60">
      <w:rPr>
        <w:color w:val="0070C0"/>
        <w:sz w:val="16"/>
        <w:szCs w:val="16"/>
      </w:rPr>
      <w:t xml:space="preserve">DR. ATUL DHIR                      </w:t>
    </w:r>
    <w:r>
      <w:rPr>
        <w:color w:val="0070C0"/>
        <w:sz w:val="16"/>
        <w:szCs w:val="16"/>
      </w:rPr>
      <w:t xml:space="preserve">                    </w:t>
    </w:r>
    <w:r w:rsidR="00793B60">
      <w:rPr>
        <w:color w:val="0070C0"/>
        <w:sz w:val="16"/>
        <w:szCs w:val="16"/>
      </w:rPr>
      <w:t xml:space="preserve">DR. </w:t>
    </w:r>
    <w:r>
      <w:rPr>
        <w:color w:val="0070C0"/>
        <w:sz w:val="16"/>
        <w:szCs w:val="16"/>
      </w:rPr>
      <w:t xml:space="preserve">SEAN ST. </w:t>
    </w:r>
    <w:r w:rsidRPr="00297A80">
      <w:rPr>
        <w:color w:val="0070C0"/>
        <w:sz w:val="16"/>
        <w:szCs w:val="16"/>
        <w:lang w:val="fr-CA"/>
      </w:rPr>
      <w:t>MARIE</w:t>
    </w:r>
    <w:r w:rsidR="00793B60" w:rsidRPr="00297A80">
      <w:rPr>
        <w:color w:val="0070C0"/>
        <w:sz w:val="16"/>
        <w:szCs w:val="16"/>
        <w:lang w:val="fr-CA"/>
      </w:rPr>
      <w:t xml:space="preserve">                     </w:t>
    </w:r>
    <w:r w:rsidRPr="00297A80">
      <w:rPr>
        <w:color w:val="0070C0"/>
        <w:sz w:val="16"/>
        <w:szCs w:val="16"/>
        <w:lang w:val="fr-CA"/>
      </w:rPr>
      <w:t xml:space="preserve">                    </w:t>
    </w:r>
    <w:r>
      <w:rPr>
        <w:color w:val="0070C0"/>
        <w:sz w:val="16"/>
        <w:szCs w:val="16"/>
        <w:lang w:val="fr-CA"/>
      </w:rPr>
      <w:t xml:space="preserve">      </w:t>
    </w:r>
    <w:r w:rsidR="00793B60" w:rsidRPr="00297A80">
      <w:rPr>
        <w:color w:val="0070C0"/>
        <w:sz w:val="16"/>
        <w:szCs w:val="16"/>
        <w:lang w:val="fr-CA"/>
      </w:rPr>
      <w:t xml:space="preserve">DR. </w:t>
    </w:r>
    <w:r w:rsidRPr="00297A80">
      <w:rPr>
        <w:color w:val="0070C0"/>
        <w:sz w:val="16"/>
        <w:szCs w:val="16"/>
        <w:lang w:val="fr-CA"/>
      </w:rPr>
      <w:t>SOK SUN</w:t>
    </w:r>
    <w:r w:rsidR="00793B60" w:rsidRPr="00297A80">
      <w:rPr>
        <w:color w:val="0070C0"/>
        <w:sz w:val="16"/>
        <w:szCs w:val="16"/>
        <w:lang w:val="fr-CA"/>
      </w:rPr>
      <w:t xml:space="preserve">                    </w:t>
    </w:r>
    <w:r w:rsidRPr="00297A80">
      <w:rPr>
        <w:color w:val="0070C0"/>
        <w:sz w:val="16"/>
        <w:szCs w:val="16"/>
        <w:lang w:val="fr-CA"/>
      </w:rPr>
      <w:t xml:space="preserve">             </w:t>
    </w:r>
    <w:r w:rsidRPr="00297A80">
      <w:rPr>
        <w:color w:val="0070C0"/>
        <w:sz w:val="16"/>
        <w:szCs w:val="16"/>
        <w:lang w:val="fr-CA"/>
      </w:rPr>
      <w:tab/>
      <w:t>&amp; ASSOCIATES</w:t>
    </w:r>
  </w:p>
  <w:p w14:paraId="4BA58385" w14:textId="77777777" w:rsidR="00793B60" w:rsidRPr="00297A80" w:rsidRDefault="00793B60">
    <w:pPr>
      <w:pStyle w:val="Header"/>
      <w:rPr>
        <w:color w:val="0070C0"/>
        <w:sz w:val="16"/>
        <w:szCs w:val="16"/>
        <w:lang w:val="fr-CA"/>
      </w:rPr>
    </w:pPr>
  </w:p>
  <w:p w14:paraId="5ED38D9C" w14:textId="77777777" w:rsidR="00B26B8C" w:rsidRPr="00297A80" w:rsidRDefault="00B26B8C" w:rsidP="00B26B8C">
    <w:pPr>
      <w:pStyle w:val="Header"/>
      <w:jc w:val="center"/>
      <w:rPr>
        <w:color w:val="0070C0"/>
        <w:sz w:val="16"/>
        <w:szCs w:val="16"/>
        <w:lang w:val="fr-CA"/>
      </w:rPr>
    </w:pPr>
    <w:r>
      <w:rPr>
        <w:noProof/>
        <w:color w:val="0070C0"/>
        <w:sz w:val="16"/>
        <w:szCs w:val="16"/>
        <w:lang w:eastAsia="en-CA"/>
      </w:rPr>
      <w:drawing>
        <wp:inline distT="0" distB="0" distL="0" distR="0" wp14:anchorId="5E16A9E9" wp14:editId="26813A0B">
          <wp:extent cx="2076450" cy="69922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52" cy="708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pt;visibility:visible;mso-wrap-style:square" o:bullet="t">
        <v:imagedata r:id="rId1" o:title=""/>
      </v:shape>
    </w:pict>
  </w:numPicBullet>
  <w:abstractNum w:abstractNumId="0" w15:restartNumberingAfterBreak="0">
    <w:nsid w:val="0AB2098F"/>
    <w:multiLevelType w:val="hybridMultilevel"/>
    <w:tmpl w:val="D20A3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24F1"/>
    <w:multiLevelType w:val="hybridMultilevel"/>
    <w:tmpl w:val="BD62C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0979"/>
    <w:multiLevelType w:val="multilevel"/>
    <w:tmpl w:val="3ED4D50E"/>
    <w:lvl w:ilvl="0">
      <w:start w:val="1"/>
      <w:numFmt w:val="bullet"/>
      <w:lvlText w:val="•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3" w15:restartNumberingAfterBreak="0">
    <w:nsid w:val="4F801962"/>
    <w:multiLevelType w:val="hybridMultilevel"/>
    <w:tmpl w:val="9DB6DE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D676A"/>
    <w:multiLevelType w:val="multilevel"/>
    <w:tmpl w:val="318AF22C"/>
    <w:lvl w:ilvl="0">
      <w:start w:val="1"/>
      <w:numFmt w:val="bullet"/>
      <w:lvlText w:val="•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5" w15:restartNumberingAfterBreak="0">
    <w:nsid w:val="57E949E5"/>
    <w:multiLevelType w:val="hybridMultilevel"/>
    <w:tmpl w:val="1EC00CC6"/>
    <w:lvl w:ilvl="0" w:tplc="7CE4A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32C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46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0B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2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40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03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69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CF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A1F2DB0"/>
    <w:multiLevelType w:val="hybridMultilevel"/>
    <w:tmpl w:val="C770A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CC"/>
    <w:rsid w:val="00006540"/>
    <w:rsid w:val="0001472E"/>
    <w:rsid w:val="00033EEB"/>
    <w:rsid w:val="00042A8A"/>
    <w:rsid w:val="0009376F"/>
    <w:rsid w:val="000E4548"/>
    <w:rsid w:val="00112A85"/>
    <w:rsid w:val="00136F49"/>
    <w:rsid w:val="0016777C"/>
    <w:rsid w:val="00170071"/>
    <w:rsid w:val="001A38FE"/>
    <w:rsid w:val="001B3101"/>
    <w:rsid w:val="001D535E"/>
    <w:rsid w:val="00207B46"/>
    <w:rsid w:val="00215208"/>
    <w:rsid w:val="00217C8D"/>
    <w:rsid w:val="00223A25"/>
    <w:rsid w:val="0024338E"/>
    <w:rsid w:val="0026426D"/>
    <w:rsid w:val="002807DC"/>
    <w:rsid w:val="00297A80"/>
    <w:rsid w:val="002A5CF0"/>
    <w:rsid w:val="002C4271"/>
    <w:rsid w:val="0030784B"/>
    <w:rsid w:val="00337477"/>
    <w:rsid w:val="003552A0"/>
    <w:rsid w:val="00362E6E"/>
    <w:rsid w:val="00363F4B"/>
    <w:rsid w:val="003741DB"/>
    <w:rsid w:val="00385542"/>
    <w:rsid w:val="00387AE7"/>
    <w:rsid w:val="00395DDC"/>
    <w:rsid w:val="003A27F3"/>
    <w:rsid w:val="003A7149"/>
    <w:rsid w:val="003C4F5C"/>
    <w:rsid w:val="003C6F23"/>
    <w:rsid w:val="003C741B"/>
    <w:rsid w:val="003D2889"/>
    <w:rsid w:val="003D559B"/>
    <w:rsid w:val="003E6B86"/>
    <w:rsid w:val="003F73A4"/>
    <w:rsid w:val="00430303"/>
    <w:rsid w:val="0046494C"/>
    <w:rsid w:val="00481DF1"/>
    <w:rsid w:val="00485116"/>
    <w:rsid w:val="004A15DD"/>
    <w:rsid w:val="004B1073"/>
    <w:rsid w:val="004B178A"/>
    <w:rsid w:val="004B231A"/>
    <w:rsid w:val="004B7BE7"/>
    <w:rsid w:val="004E1045"/>
    <w:rsid w:val="00521677"/>
    <w:rsid w:val="00547C47"/>
    <w:rsid w:val="00554D8D"/>
    <w:rsid w:val="005906C9"/>
    <w:rsid w:val="005E26C8"/>
    <w:rsid w:val="005E6D8A"/>
    <w:rsid w:val="00606195"/>
    <w:rsid w:val="00642EA0"/>
    <w:rsid w:val="006454A0"/>
    <w:rsid w:val="006538AC"/>
    <w:rsid w:val="006542AD"/>
    <w:rsid w:val="00686407"/>
    <w:rsid w:val="006B138C"/>
    <w:rsid w:val="006B6AD3"/>
    <w:rsid w:val="006E306C"/>
    <w:rsid w:val="00706E6B"/>
    <w:rsid w:val="007157C8"/>
    <w:rsid w:val="00722AB9"/>
    <w:rsid w:val="00740D95"/>
    <w:rsid w:val="00750C2A"/>
    <w:rsid w:val="00756866"/>
    <w:rsid w:val="00766E6C"/>
    <w:rsid w:val="007761A9"/>
    <w:rsid w:val="00793B60"/>
    <w:rsid w:val="007A2AF1"/>
    <w:rsid w:val="007B455A"/>
    <w:rsid w:val="007C2A52"/>
    <w:rsid w:val="007C7AA7"/>
    <w:rsid w:val="007D31AE"/>
    <w:rsid w:val="00860496"/>
    <w:rsid w:val="008758BE"/>
    <w:rsid w:val="008B38DD"/>
    <w:rsid w:val="00902ADE"/>
    <w:rsid w:val="00936369"/>
    <w:rsid w:val="00936CD8"/>
    <w:rsid w:val="00963C58"/>
    <w:rsid w:val="00966143"/>
    <w:rsid w:val="009A77B6"/>
    <w:rsid w:val="009D68DB"/>
    <w:rsid w:val="009E2A7F"/>
    <w:rsid w:val="009E6E96"/>
    <w:rsid w:val="00A21556"/>
    <w:rsid w:val="00A46C5F"/>
    <w:rsid w:val="00A659AC"/>
    <w:rsid w:val="00A73730"/>
    <w:rsid w:val="00A77356"/>
    <w:rsid w:val="00A8462C"/>
    <w:rsid w:val="00A97938"/>
    <w:rsid w:val="00AA5E96"/>
    <w:rsid w:val="00AE07E5"/>
    <w:rsid w:val="00AE1205"/>
    <w:rsid w:val="00AE2AE4"/>
    <w:rsid w:val="00AF345F"/>
    <w:rsid w:val="00B01F8C"/>
    <w:rsid w:val="00B03EC5"/>
    <w:rsid w:val="00B113AD"/>
    <w:rsid w:val="00B26B8C"/>
    <w:rsid w:val="00B365F0"/>
    <w:rsid w:val="00B36DFD"/>
    <w:rsid w:val="00B50074"/>
    <w:rsid w:val="00B530F8"/>
    <w:rsid w:val="00B569B2"/>
    <w:rsid w:val="00B7435D"/>
    <w:rsid w:val="00B77CDD"/>
    <w:rsid w:val="00B95C8A"/>
    <w:rsid w:val="00BB0365"/>
    <w:rsid w:val="00BB1DAB"/>
    <w:rsid w:val="00BC0999"/>
    <w:rsid w:val="00BC5EE6"/>
    <w:rsid w:val="00BE3D04"/>
    <w:rsid w:val="00C00D97"/>
    <w:rsid w:val="00C36CB5"/>
    <w:rsid w:val="00C434BA"/>
    <w:rsid w:val="00C53AC8"/>
    <w:rsid w:val="00C676D3"/>
    <w:rsid w:val="00C73DF6"/>
    <w:rsid w:val="00CA4102"/>
    <w:rsid w:val="00CD0885"/>
    <w:rsid w:val="00CD6CD8"/>
    <w:rsid w:val="00D22DE7"/>
    <w:rsid w:val="00D272BB"/>
    <w:rsid w:val="00D37CE1"/>
    <w:rsid w:val="00D5270E"/>
    <w:rsid w:val="00D6146B"/>
    <w:rsid w:val="00DD5021"/>
    <w:rsid w:val="00DE0632"/>
    <w:rsid w:val="00E07EFF"/>
    <w:rsid w:val="00E10CCC"/>
    <w:rsid w:val="00E154E4"/>
    <w:rsid w:val="00E15B13"/>
    <w:rsid w:val="00E37725"/>
    <w:rsid w:val="00E63085"/>
    <w:rsid w:val="00E816D9"/>
    <w:rsid w:val="00EA0EB1"/>
    <w:rsid w:val="00ED4858"/>
    <w:rsid w:val="00EF00B5"/>
    <w:rsid w:val="00F11FD4"/>
    <w:rsid w:val="00F22AC1"/>
    <w:rsid w:val="00F422A1"/>
    <w:rsid w:val="00F42D25"/>
    <w:rsid w:val="00F97128"/>
    <w:rsid w:val="00FB585F"/>
    <w:rsid w:val="00FC5008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90F00"/>
  <w15:chartTrackingRefBased/>
  <w15:docId w15:val="{268BA713-01BB-4DED-B5FB-BA67434D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9B"/>
  </w:style>
  <w:style w:type="paragraph" w:styleId="Footer">
    <w:name w:val="footer"/>
    <w:basedOn w:val="Normal"/>
    <w:link w:val="FooterChar"/>
    <w:uiPriority w:val="99"/>
    <w:unhideWhenUsed/>
    <w:rsid w:val="003D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9B"/>
  </w:style>
  <w:style w:type="table" w:styleId="TableGrid">
    <w:name w:val="Table Grid"/>
    <w:basedOn w:val="TableNormal"/>
    <w:uiPriority w:val="39"/>
    <w:rsid w:val="001A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esktop\Office%20Forms\LD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7F25-06EB-40D3-92B3-489A8CFA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LDC Letterhead template</Template>
  <TotalTime>410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Sok Sun</cp:lastModifiedBy>
  <cp:revision>20</cp:revision>
  <cp:lastPrinted>2017-04-21T20:08:00Z</cp:lastPrinted>
  <dcterms:created xsi:type="dcterms:W3CDTF">2016-10-12T19:46:00Z</dcterms:created>
  <dcterms:modified xsi:type="dcterms:W3CDTF">2021-04-01T20:26:00Z</dcterms:modified>
</cp:coreProperties>
</file>